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1A9" w:rsidRPr="004D1A9A" w:rsidRDefault="00377E87" w:rsidP="00157285">
      <w:pPr>
        <w:rPr>
          <w:rFonts w:ascii="Times New Roman" w:hAnsi="Times New Roman"/>
          <w:sz w:val="22"/>
        </w:rPr>
      </w:pPr>
    </w:p>
    <w:p w:rsidR="00157285" w:rsidRPr="004D1A9A" w:rsidRDefault="00157285">
      <w:pPr>
        <w:pStyle w:val="Heading1"/>
        <w:rPr>
          <w:rFonts w:ascii="Times New Roman" w:hAnsi="Times New Roman"/>
          <w:sz w:val="22"/>
        </w:rPr>
      </w:pPr>
      <w:r w:rsidRPr="004D1A9A">
        <w:rPr>
          <w:rFonts w:ascii="Times New Roman" w:hAnsi="Times New Roman"/>
          <w:sz w:val="22"/>
        </w:rPr>
        <w:t>Glossary of Permaculture Terms</w:t>
      </w:r>
      <w:r w:rsidRPr="004D1A9A">
        <w:rPr>
          <w:rFonts w:ascii="Times New Roman" w:hAnsi="Times New Roman"/>
          <w:sz w:val="22"/>
        </w:rPr>
        <w:tab/>
      </w:r>
      <w:r w:rsidRPr="004D1A9A">
        <w:rPr>
          <w:rFonts w:ascii="Times New Roman" w:hAnsi="Times New Roman"/>
          <w:sz w:val="22"/>
        </w:rPr>
        <w:tab/>
      </w:r>
      <w:r w:rsidRPr="004D1A9A">
        <w:rPr>
          <w:rFonts w:ascii="Times New Roman" w:hAnsi="Times New Roman"/>
          <w:sz w:val="22"/>
        </w:rPr>
        <w:tab/>
      </w:r>
      <w:r w:rsidRPr="004D1A9A">
        <w:rPr>
          <w:rFonts w:ascii="Times New Roman" w:hAnsi="Times New Roman"/>
          <w:sz w:val="22"/>
        </w:rPr>
        <w:tab/>
      </w:r>
    </w:p>
    <w:p w:rsidR="00157285" w:rsidRPr="004D1A9A" w:rsidRDefault="00157285">
      <w:pPr>
        <w:rPr>
          <w:rFonts w:ascii="Times New Roman" w:hAnsi="Times New Roman"/>
          <w:sz w:val="20"/>
        </w:rPr>
      </w:pPr>
      <w:r>
        <w:rPr>
          <w:rFonts w:ascii="Times New Roman" w:hAnsi="Times New Roman"/>
          <w:sz w:val="20"/>
        </w:rPr>
        <w:t>Jude</w:t>
      </w:r>
      <w:r w:rsidRPr="004D1A9A">
        <w:rPr>
          <w:rFonts w:ascii="Times New Roman" w:hAnsi="Times New Roman"/>
          <w:sz w:val="20"/>
        </w:rPr>
        <w:t xml:space="preserve"> Hobbs and Others</w:t>
      </w:r>
      <w:r>
        <w:rPr>
          <w:rFonts w:ascii="Times New Roman" w:hAnsi="Times New Roman"/>
          <w:sz w:val="20"/>
        </w:rPr>
        <w:t xml:space="preserve"> </w:t>
      </w:r>
      <w:r w:rsidRPr="004D1A9A">
        <w:rPr>
          <w:rFonts w:ascii="Times New Roman" w:hAnsi="Times New Roman"/>
          <w:sz w:val="20"/>
        </w:rPr>
        <w:t>2013</w:t>
      </w:r>
    </w:p>
    <w:p w:rsidR="00157285" w:rsidRDefault="00D70A7E">
      <w:pPr>
        <w:rPr>
          <w:rFonts w:ascii="Times New Roman" w:hAnsi="Times New Roman"/>
          <w:sz w:val="22"/>
        </w:rPr>
      </w:pPr>
      <w:hyperlink r:id="rId7" w:history="1">
        <w:r w:rsidRPr="00D50255">
          <w:rPr>
            <w:rStyle w:val="Hyperlink"/>
            <w:rFonts w:ascii="Times New Roman" w:hAnsi="Times New Roman"/>
            <w:sz w:val="22"/>
          </w:rPr>
          <w:t>https://cascadiapermaculture.com/</w:t>
        </w:r>
      </w:hyperlink>
      <w:bookmarkStart w:id="0" w:name="_GoBack"/>
      <w:bookmarkEnd w:id="0"/>
    </w:p>
    <w:p w:rsidR="00157285" w:rsidRPr="004D1A9A" w:rsidRDefault="00157285" w:rsidP="00D70A7E">
      <w:pPr>
        <w:tabs>
          <w:tab w:val="left" w:pos="2240"/>
        </w:tabs>
        <w:spacing w:beforeLines="1" w:before="2" w:afterLines="1" w:after="2"/>
        <w:rPr>
          <w:rFonts w:ascii="Times New Roman" w:hAnsi="Times New Roman"/>
          <w:sz w:val="22"/>
        </w:rPr>
      </w:pPr>
    </w:p>
    <w:p w:rsidR="00157285" w:rsidRPr="004D1A9A" w:rsidRDefault="00157285" w:rsidP="00157285">
      <w:pPr>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Agroecology</w:t>
      </w:r>
      <w:r w:rsidRPr="004D1A9A">
        <w:rPr>
          <w:rFonts w:ascii="Times New Roman" w:hAnsi="Times New Roman"/>
          <w:sz w:val="22"/>
        </w:rPr>
        <w:t xml:space="preserve"> The science of applying ecological concepts and principles to the design and management of sustainable agroecosystems.</w:t>
      </w:r>
    </w:p>
    <w:p w:rsidR="00157285" w:rsidRPr="004D1A9A" w:rsidRDefault="00157285" w:rsidP="00157285">
      <w:pPr>
        <w:ind w:left="720"/>
        <w:rPr>
          <w:rFonts w:ascii="Times New Roman" w:hAnsi="Times New Roman"/>
          <w:sz w:val="22"/>
        </w:rPr>
      </w:pPr>
    </w:p>
    <w:p w:rsidR="00157285" w:rsidRPr="004D1A9A" w:rsidRDefault="00157285" w:rsidP="00157285">
      <w:pPr>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Alley Cropping</w:t>
      </w:r>
      <w:r w:rsidRPr="004D1A9A">
        <w:rPr>
          <w:rFonts w:ascii="Times New Roman" w:hAnsi="Times New Roman"/>
          <w:sz w:val="22"/>
        </w:rPr>
        <w:t xml:space="preserve"> - Rows of trees separating bands of crops.</w:t>
      </w:r>
    </w:p>
    <w:p w:rsidR="00157285" w:rsidRPr="004D1A9A" w:rsidRDefault="00157285" w:rsidP="00157285">
      <w:pPr>
        <w:rPr>
          <w:rFonts w:ascii="Times New Roman" w:hAnsi="Times New Roman"/>
          <w:sz w:val="22"/>
        </w:rPr>
      </w:pPr>
    </w:p>
    <w:p w:rsidR="00157285" w:rsidRPr="004D1A9A" w:rsidRDefault="00157285" w:rsidP="00157285">
      <w:pPr>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Appropriate technology -</w:t>
      </w:r>
      <w:r w:rsidRPr="004D1A9A">
        <w:rPr>
          <w:rFonts w:ascii="Times New Roman" w:hAnsi="Times New Roman"/>
          <w:sz w:val="22"/>
        </w:rPr>
        <w:t xml:space="preserve"> Technological choices and applications that are small scale, energy efficient, environmentally sound, locally controlled, and benefit the whole system.</w:t>
      </w:r>
    </w:p>
    <w:p w:rsidR="00157285" w:rsidRPr="004D1A9A" w:rsidRDefault="00157285" w:rsidP="00157285">
      <w:pPr>
        <w:rPr>
          <w:rFonts w:ascii="Times New Roman" w:hAnsi="Times New Roman"/>
          <w:sz w:val="22"/>
        </w:rPr>
      </w:pPr>
    </w:p>
    <w:p w:rsidR="00157285" w:rsidRPr="004D1A9A" w:rsidRDefault="00157285" w:rsidP="00157285">
      <w:pPr>
        <w:tabs>
          <w:tab w:val="left" w:pos="2240"/>
        </w:tabs>
        <w:spacing w:beforeLines="1" w:before="2" w:afterLines="1" w:after="2"/>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Agroforestry</w:t>
      </w:r>
      <w:r w:rsidRPr="004D1A9A">
        <w:rPr>
          <w:rFonts w:ascii="Times New Roman" w:hAnsi="Times New Roman"/>
          <w:sz w:val="22"/>
        </w:rPr>
        <w:t xml:space="preserve"> The practice of including trees in crop- or animal-production agroecosystems</w:t>
      </w:r>
    </w:p>
    <w:p w:rsidR="00157285" w:rsidRPr="004D1A9A" w:rsidRDefault="00157285" w:rsidP="00157285">
      <w:pPr>
        <w:tabs>
          <w:tab w:val="left" w:pos="2240"/>
        </w:tabs>
        <w:spacing w:beforeLines="1" w:before="2" w:afterLines="1" w:after="2"/>
        <w:ind w:left="720"/>
        <w:rPr>
          <w:rFonts w:ascii="Times New Roman" w:hAnsi="Times New Roman"/>
          <w:sz w:val="22"/>
        </w:rPr>
      </w:pPr>
    </w:p>
    <w:p w:rsidR="00157285" w:rsidRPr="004D1A9A" w:rsidRDefault="00157285" w:rsidP="00157285">
      <w:pPr>
        <w:tabs>
          <w:tab w:val="left" w:pos="2240"/>
        </w:tabs>
        <w:spacing w:beforeLines="1" w:before="2" w:afterLines="1" w:after="2"/>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Allelopathy</w:t>
      </w:r>
      <w:r w:rsidRPr="004D1A9A">
        <w:rPr>
          <w:rFonts w:ascii="Times New Roman" w:hAnsi="Times New Roman"/>
          <w:sz w:val="22"/>
        </w:rPr>
        <w:t xml:space="preserve"> An interference interaction in which a plant releases into the environment a compound that inhibits or stimulates the growth or development of other plants.</w:t>
      </w:r>
    </w:p>
    <w:p w:rsidR="00157285" w:rsidRPr="004D1A9A" w:rsidRDefault="00157285" w:rsidP="00157285">
      <w:pPr>
        <w:tabs>
          <w:tab w:val="left" w:pos="2240"/>
        </w:tabs>
        <w:spacing w:beforeLines="1" w:before="2" w:afterLines="1" w:after="2"/>
        <w:ind w:left="720"/>
        <w:rPr>
          <w:rFonts w:ascii="Times New Roman" w:hAnsi="Times New Roman"/>
          <w:sz w:val="22"/>
        </w:rPr>
      </w:pPr>
    </w:p>
    <w:p w:rsidR="00157285" w:rsidRPr="004D1A9A" w:rsidRDefault="00157285" w:rsidP="00157285">
      <w:pPr>
        <w:tabs>
          <w:tab w:val="left" w:pos="2240"/>
        </w:tabs>
        <w:spacing w:beforeLines="1" w:before="2" w:afterLines="1" w:after="2"/>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Alluvium</w:t>
      </w:r>
      <w:r w:rsidRPr="004D1A9A">
        <w:rPr>
          <w:rFonts w:ascii="Times New Roman" w:hAnsi="Times New Roman"/>
          <w:sz w:val="22"/>
        </w:rPr>
        <w:t xml:space="preserve"> Soil that has been transported to its present location by water flow (alluvial soil).</w:t>
      </w:r>
    </w:p>
    <w:p w:rsidR="00157285" w:rsidRPr="004D1A9A" w:rsidRDefault="00157285" w:rsidP="00157285">
      <w:pPr>
        <w:tabs>
          <w:tab w:val="left" w:pos="2240"/>
        </w:tabs>
        <w:spacing w:beforeLines="1" w:before="2" w:afterLines="1" w:after="2"/>
        <w:ind w:left="720"/>
        <w:rPr>
          <w:rFonts w:ascii="Times New Roman" w:hAnsi="Times New Roman"/>
          <w:sz w:val="22"/>
        </w:rPr>
      </w:pPr>
    </w:p>
    <w:p w:rsidR="00157285" w:rsidRPr="004D1A9A" w:rsidRDefault="00157285" w:rsidP="00157285">
      <w:pPr>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 xml:space="preserve">Aquaculture </w:t>
      </w:r>
      <w:r w:rsidRPr="004D1A9A">
        <w:rPr>
          <w:rFonts w:ascii="Times New Roman" w:hAnsi="Times New Roman"/>
          <w:sz w:val="22"/>
        </w:rPr>
        <w:t xml:space="preserve"> Food production using water as the medium.</w:t>
      </w:r>
    </w:p>
    <w:p w:rsidR="00157285" w:rsidRPr="004D1A9A" w:rsidRDefault="00157285" w:rsidP="00157285">
      <w:pPr>
        <w:rPr>
          <w:rFonts w:ascii="Times New Roman" w:hAnsi="Times New Roman"/>
          <w:sz w:val="22"/>
        </w:rPr>
      </w:pPr>
    </w:p>
    <w:p w:rsidR="00157285" w:rsidRPr="004D1A9A" w:rsidRDefault="00157285" w:rsidP="00157285">
      <w:pPr>
        <w:tabs>
          <w:tab w:val="left" w:pos="2240"/>
        </w:tabs>
        <w:spacing w:beforeLines="1" w:before="2" w:afterLines="1" w:after="2"/>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 xml:space="preserve">Beneficial insects  </w:t>
      </w:r>
      <w:r w:rsidRPr="004D1A9A">
        <w:rPr>
          <w:rFonts w:ascii="Times New Roman" w:hAnsi="Times New Roman"/>
          <w:sz w:val="22"/>
        </w:rPr>
        <w:t>Beneficial insects are predators, parasites, or competitors of insect pests, helping to regulate pest populations without harm to crops.</w:t>
      </w:r>
    </w:p>
    <w:p w:rsidR="00157285" w:rsidRPr="004D1A9A" w:rsidRDefault="00157285" w:rsidP="00157285">
      <w:pPr>
        <w:tabs>
          <w:tab w:val="left" w:pos="2240"/>
        </w:tabs>
        <w:spacing w:beforeLines="1" w:before="2" w:afterLines="1" w:after="2"/>
        <w:ind w:left="720"/>
        <w:rPr>
          <w:rFonts w:ascii="Times New Roman" w:hAnsi="Times New Roman"/>
          <w:sz w:val="22"/>
        </w:rPr>
      </w:pPr>
    </w:p>
    <w:p w:rsidR="00157285" w:rsidRPr="004D1A9A" w:rsidRDefault="00157285" w:rsidP="00157285">
      <w:pPr>
        <w:ind w:left="720"/>
        <w:rPr>
          <w:rFonts w:ascii="Times New Roman" w:hAnsi="Times New Roman"/>
          <w:sz w:val="22"/>
        </w:rPr>
      </w:pPr>
      <w:r>
        <w:rPr>
          <w:rFonts w:ascii="Times New Roman" w:hAnsi="Times New Roman"/>
          <w:b/>
          <w:sz w:val="22"/>
        </w:rPr>
        <w:t xml:space="preserve">- Biochar/Terra </w:t>
      </w:r>
      <w:proofErr w:type="spellStart"/>
      <w:r>
        <w:rPr>
          <w:rFonts w:ascii="Times New Roman" w:hAnsi="Times New Roman"/>
          <w:b/>
          <w:sz w:val="22"/>
        </w:rPr>
        <w:t>Preta</w:t>
      </w:r>
      <w:proofErr w:type="spellEnd"/>
      <w:r w:rsidRPr="004D1A9A">
        <w:rPr>
          <w:rFonts w:ascii="Times New Roman" w:hAnsi="Times New Roman"/>
          <w:b/>
          <w:sz w:val="22"/>
        </w:rPr>
        <w:t xml:space="preserve"> </w:t>
      </w:r>
      <w:r w:rsidRPr="004D1A9A">
        <w:rPr>
          <w:rFonts w:ascii="Times New Roman" w:hAnsi="Times New Roman"/>
          <w:sz w:val="22"/>
        </w:rPr>
        <w:t>Charcoal created by the burning of biomass (without oxygen), and differs from charcoal only in the sense that its primary use is not for fuel, but for long-term carbon sequestration in the soil.</w:t>
      </w:r>
    </w:p>
    <w:p w:rsidR="00157285" w:rsidRPr="004D1A9A" w:rsidRDefault="00157285" w:rsidP="00157285">
      <w:pPr>
        <w:rPr>
          <w:rFonts w:ascii="Times New Roman" w:hAnsi="Times New Roman"/>
          <w:sz w:val="22"/>
        </w:rPr>
      </w:pPr>
    </w:p>
    <w:p w:rsidR="00157285" w:rsidRPr="004D1A9A" w:rsidRDefault="00157285" w:rsidP="00157285">
      <w:pPr>
        <w:ind w:left="720" w:right="100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Biomass</w:t>
      </w:r>
      <w:r>
        <w:rPr>
          <w:rFonts w:ascii="Times New Roman" w:hAnsi="Times New Roman"/>
          <w:sz w:val="22"/>
        </w:rPr>
        <w:t xml:space="preserve"> P</w:t>
      </w:r>
      <w:r w:rsidRPr="004D1A9A">
        <w:rPr>
          <w:rFonts w:ascii="Times New Roman" w:hAnsi="Times New Roman"/>
          <w:sz w:val="22"/>
        </w:rPr>
        <w:t>lant derived fuels such as logging waste, that is burned to create energy. Biomass is considered by many to be carbon neutral because it in it's only as much carbon dioxide as the plants absorbed from the atmosphere when they grew.</w:t>
      </w:r>
    </w:p>
    <w:p w:rsidR="00157285" w:rsidRPr="004D1A9A" w:rsidRDefault="00157285" w:rsidP="00157285">
      <w:pPr>
        <w:ind w:right="1000"/>
        <w:rPr>
          <w:rFonts w:ascii="Times New Roman" w:hAnsi="Times New Roman"/>
          <w:sz w:val="22"/>
        </w:rPr>
      </w:pPr>
    </w:p>
    <w:p w:rsidR="00157285" w:rsidRPr="004D1A9A" w:rsidRDefault="00157285" w:rsidP="00157285">
      <w:pPr>
        <w:ind w:left="720"/>
        <w:rPr>
          <w:rFonts w:ascii="Times New Roman" w:hAnsi="Times New Roman" w:cs="Verdana"/>
          <w:sz w:val="22"/>
          <w:szCs w:val="30"/>
        </w:rPr>
      </w:pPr>
      <w:r>
        <w:rPr>
          <w:rFonts w:ascii="Times New Roman" w:hAnsi="Times New Roman"/>
          <w:b/>
          <w:sz w:val="22"/>
        </w:rPr>
        <w:t xml:space="preserve">- </w:t>
      </w:r>
      <w:r w:rsidRPr="004D1A9A">
        <w:rPr>
          <w:rFonts w:ascii="Times New Roman" w:hAnsi="Times New Roman"/>
          <w:b/>
          <w:sz w:val="22"/>
        </w:rPr>
        <w:t>Biomimicry</w:t>
      </w:r>
      <w:r w:rsidRPr="004D1A9A">
        <w:rPr>
          <w:rFonts w:ascii="Times New Roman" w:hAnsi="Times New Roman" w:cs="Verdana"/>
          <w:b/>
          <w:bCs/>
          <w:sz w:val="22"/>
          <w:szCs w:val="30"/>
        </w:rPr>
        <w:t xml:space="preserve"> </w:t>
      </w:r>
      <w:r w:rsidRPr="004D1A9A">
        <w:rPr>
          <w:rFonts w:ascii="Times New Roman" w:hAnsi="Times New Roman" w:cs="Verdana"/>
          <w:sz w:val="22"/>
          <w:szCs w:val="30"/>
        </w:rPr>
        <w:t xml:space="preserve">(from </w:t>
      </w:r>
      <w:hyperlink r:id="rId8" w:history="1">
        <w:r w:rsidRPr="004D1A9A">
          <w:rPr>
            <w:rFonts w:ascii="Times New Roman" w:hAnsi="Times New Roman" w:cs="Verdana"/>
            <w:sz w:val="22"/>
            <w:szCs w:val="30"/>
          </w:rPr>
          <w:t>bios</w:t>
        </w:r>
      </w:hyperlink>
      <w:r w:rsidRPr="004D1A9A">
        <w:rPr>
          <w:rFonts w:ascii="Times New Roman" w:hAnsi="Times New Roman" w:cs="Verdana"/>
          <w:sz w:val="22"/>
          <w:szCs w:val="30"/>
        </w:rPr>
        <w:t xml:space="preserve">, meaning life, and </w:t>
      </w:r>
      <w:hyperlink r:id="rId9" w:history="1">
        <w:r w:rsidRPr="004D1A9A">
          <w:rPr>
            <w:rFonts w:ascii="Times New Roman" w:hAnsi="Times New Roman" w:cs="Verdana"/>
            <w:sz w:val="22"/>
            <w:szCs w:val="30"/>
          </w:rPr>
          <w:t>mimesis</w:t>
        </w:r>
      </w:hyperlink>
      <w:r w:rsidRPr="004D1A9A">
        <w:rPr>
          <w:rFonts w:ascii="Times New Roman" w:hAnsi="Times New Roman" w:cs="Verdana"/>
          <w:sz w:val="22"/>
          <w:szCs w:val="30"/>
        </w:rPr>
        <w:t xml:space="preserve">, meaning to imitate) studies </w:t>
      </w:r>
      <w:hyperlink r:id="rId10" w:history="1">
        <w:r w:rsidRPr="004D1A9A">
          <w:rPr>
            <w:rFonts w:ascii="Times New Roman" w:hAnsi="Times New Roman" w:cs="Verdana"/>
            <w:sz w:val="22"/>
            <w:szCs w:val="30"/>
          </w:rPr>
          <w:t>nature</w:t>
        </w:r>
      </w:hyperlink>
      <w:r w:rsidRPr="004D1A9A">
        <w:rPr>
          <w:rFonts w:ascii="Times New Roman" w:hAnsi="Times New Roman" w:cs="Verdana"/>
          <w:sz w:val="22"/>
          <w:szCs w:val="30"/>
        </w:rPr>
        <w:t xml:space="preserve">, its models, systems, processes and elements and then imitates or takes creative inspiration from them to solve human problems </w:t>
      </w:r>
      <w:hyperlink r:id="rId11" w:history="1">
        <w:r w:rsidRPr="004D1A9A">
          <w:rPr>
            <w:rFonts w:ascii="Times New Roman" w:hAnsi="Times New Roman" w:cs="Verdana"/>
            <w:sz w:val="22"/>
            <w:szCs w:val="30"/>
          </w:rPr>
          <w:t>sustainably</w:t>
        </w:r>
      </w:hyperlink>
      <w:r w:rsidRPr="004D1A9A">
        <w:rPr>
          <w:rFonts w:ascii="Times New Roman" w:hAnsi="Times New Roman" w:cs="Verdana"/>
          <w:sz w:val="22"/>
          <w:szCs w:val="30"/>
        </w:rPr>
        <w:t>.</w:t>
      </w:r>
    </w:p>
    <w:p w:rsidR="00157285" w:rsidRPr="004D1A9A" w:rsidRDefault="00157285" w:rsidP="00157285">
      <w:pPr>
        <w:rPr>
          <w:rFonts w:ascii="Times New Roman" w:hAnsi="Times New Roman"/>
          <w:sz w:val="22"/>
        </w:rPr>
      </w:pPr>
    </w:p>
    <w:p w:rsidR="00157285" w:rsidRPr="004D1A9A" w:rsidRDefault="00157285" w:rsidP="00157285">
      <w:pPr>
        <w:ind w:left="720"/>
        <w:rPr>
          <w:rFonts w:ascii="Times New Roman" w:hAnsi="Times New Roman"/>
          <w:b/>
          <w:sz w:val="22"/>
        </w:rPr>
      </w:pPr>
      <w:r>
        <w:rPr>
          <w:rFonts w:ascii="Times New Roman" w:hAnsi="Times New Roman"/>
          <w:b/>
          <w:sz w:val="22"/>
        </w:rPr>
        <w:t xml:space="preserve">- </w:t>
      </w:r>
      <w:r w:rsidRPr="004D1A9A">
        <w:rPr>
          <w:rFonts w:ascii="Times New Roman" w:hAnsi="Times New Roman"/>
          <w:b/>
          <w:sz w:val="22"/>
        </w:rPr>
        <w:t>Bioremediation -</w:t>
      </w:r>
      <w:r w:rsidRPr="004D1A9A">
        <w:rPr>
          <w:rFonts w:ascii="Times New Roman" w:hAnsi="Times New Roman"/>
          <w:sz w:val="22"/>
        </w:rPr>
        <w:t xml:space="preserve"> the use of microorganism metabolism to remove pollutants.</w:t>
      </w:r>
    </w:p>
    <w:p w:rsidR="00157285" w:rsidRPr="004D1A9A" w:rsidRDefault="00157285" w:rsidP="00157285">
      <w:pPr>
        <w:rPr>
          <w:rFonts w:ascii="Times New Roman" w:hAnsi="Times New Roman"/>
          <w:sz w:val="22"/>
        </w:rPr>
      </w:pPr>
    </w:p>
    <w:p w:rsidR="00157285" w:rsidRPr="004D1A9A" w:rsidRDefault="00157285" w:rsidP="00157285">
      <w:pPr>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Buffer zone</w:t>
      </w:r>
      <w:r w:rsidRPr="004D1A9A">
        <w:rPr>
          <w:rFonts w:ascii="Times New Roman" w:hAnsi="Times New Roman"/>
          <w:sz w:val="22"/>
        </w:rPr>
        <w:t xml:space="preserve"> A less-intensively-managed and less-disturbed area at the margins of an agroecosystem that protects the adjacent natural system from the potential negative impacts of agricultural activities and management</w:t>
      </w:r>
    </w:p>
    <w:p w:rsidR="00157285" w:rsidRPr="004D1A9A" w:rsidRDefault="00157285" w:rsidP="00157285">
      <w:pPr>
        <w:rPr>
          <w:rFonts w:ascii="Times New Roman" w:hAnsi="Times New Roman"/>
          <w:b/>
          <w:sz w:val="22"/>
        </w:rPr>
      </w:pPr>
    </w:p>
    <w:p w:rsidR="00157285" w:rsidRPr="004D1A9A" w:rsidRDefault="00157285" w:rsidP="00157285">
      <w:pPr>
        <w:tabs>
          <w:tab w:val="left" w:pos="2240"/>
        </w:tabs>
        <w:spacing w:beforeLines="1" w:before="2" w:afterLines="1" w:after="2"/>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 xml:space="preserve">Capillary water </w:t>
      </w:r>
      <w:r w:rsidRPr="004D1A9A">
        <w:rPr>
          <w:rFonts w:ascii="Times New Roman" w:hAnsi="Times New Roman"/>
          <w:sz w:val="22"/>
        </w:rPr>
        <w:t>The water that fills the micropores of the soil and is held to soil particles with a force between 0.3 and 31 bars of suction. Much of this water (that portion held to particles with less than 15 bars of suction) is readily available to plant roots.</w:t>
      </w:r>
    </w:p>
    <w:p w:rsidR="00157285" w:rsidRPr="004D1A9A" w:rsidRDefault="00157285" w:rsidP="00157285">
      <w:pPr>
        <w:tabs>
          <w:tab w:val="left" w:pos="2240"/>
        </w:tabs>
        <w:spacing w:beforeLines="1" w:before="2" w:afterLines="1" w:after="2"/>
        <w:ind w:left="720"/>
        <w:rPr>
          <w:rFonts w:ascii="Times New Roman" w:hAnsi="Times New Roman"/>
          <w:sz w:val="22"/>
        </w:rPr>
      </w:pPr>
    </w:p>
    <w:p w:rsidR="00157285" w:rsidRPr="004D1A9A" w:rsidRDefault="00157285" w:rsidP="00157285">
      <w:pPr>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Carbon-Nitrogen ratio</w:t>
      </w:r>
      <w:r w:rsidRPr="004D1A9A">
        <w:rPr>
          <w:rFonts w:ascii="Times New Roman" w:hAnsi="Times New Roman"/>
          <w:sz w:val="22"/>
        </w:rPr>
        <w:t xml:space="preserve"> - Ratio of C to N in organic matter, useful in composting.</w:t>
      </w:r>
    </w:p>
    <w:p w:rsidR="00157285" w:rsidRPr="004D1A9A" w:rsidRDefault="00157285" w:rsidP="00157285">
      <w:pPr>
        <w:rPr>
          <w:rFonts w:ascii="Times New Roman" w:hAnsi="Times New Roman"/>
          <w:sz w:val="22"/>
        </w:rPr>
      </w:pPr>
    </w:p>
    <w:p w:rsidR="00157285" w:rsidRPr="004D1A9A" w:rsidRDefault="00157285" w:rsidP="00157285">
      <w:pPr>
        <w:ind w:left="720" w:right="100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Carbon footprint:</w:t>
      </w:r>
      <w:r w:rsidRPr="004D1A9A">
        <w:rPr>
          <w:rFonts w:ascii="Times New Roman" w:hAnsi="Times New Roman"/>
          <w:sz w:val="22"/>
        </w:rPr>
        <w:t xml:space="preserve"> the amount of carbon dioxide that a person is responsible for emitting into the atmosphere to driving, having a house built, or other consumption that entails burning of fossil fuels.</w:t>
      </w:r>
    </w:p>
    <w:p w:rsidR="00157285" w:rsidRPr="004D1A9A" w:rsidRDefault="00157285" w:rsidP="00157285">
      <w:pPr>
        <w:ind w:right="1000"/>
        <w:rPr>
          <w:rFonts w:ascii="Times New Roman" w:hAnsi="Times New Roman"/>
          <w:sz w:val="22"/>
        </w:rPr>
      </w:pPr>
    </w:p>
    <w:p w:rsidR="00157285" w:rsidRPr="004D1A9A" w:rsidRDefault="00157285" w:rsidP="00157285">
      <w:pPr>
        <w:ind w:left="720" w:right="100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Carbon sequestration</w:t>
      </w:r>
      <w:r w:rsidRPr="004D1A9A">
        <w:rPr>
          <w:rFonts w:ascii="Times New Roman" w:hAnsi="Times New Roman"/>
          <w:sz w:val="22"/>
        </w:rPr>
        <w:t>: uptake and long-term storage of carbon typically by trees and other plants as they grow</w:t>
      </w:r>
    </w:p>
    <w:p w:rsidR="00157285" w:rsidRPr="004D1A9A" w:rsidRDefault="00157285" w:rsidP="00157285">
      <w:pPr>
        <w:ind w:right="1000"/>
        <w:rPr>
          <w:rFonts w:ascii="Times New Roman" w:hAnsi="Times New Roman"/>
          <w:sz w:val="22"/>
        </w:rPr>
      </w:pPr>
    </w:p>
    <w:p w:rsidR="00157285" w:rsidRPr="004D1A9A" w:rsidRDefault="00157285" w:rsidP="00157285">
      <w:pPr>
        <w:ind w:left="720" w:right="100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Carbon sink</w:t>
      </w:r>
      <w:r>
        <w:rPr>
          <w:rFonts w:ascii="Times New Roman" w:hAnsi="Times New Roman"/>
          <w:sz w:val="22"/>
        </w:rPr>
        <w:t xml:space="preserve"> A</w:t>
      </w:r>
      <w:r w:rsidRPr="004D1A9A">
        <w:rPr>
          <w:rFonts w:ascii="Times New Roman" w:hAnsi="Times New Roman"/>
          <w:sz w:val="22"/>
        </w:rPr>
        <w:t xml:space="preserve"> place or process that takes in more carbon that it gives out forests and oceans are large carbon sinks.</w:t>
      </w:r>
    </w:p>
    <w:p w:rsidR="00157285" w:rsidRPr="004D1A9A" w:rsidRDefault="00157285" w:rsidP="00157285">
      <w:pPr>
        <w:tabs>
          <w:tab w:val="left" w:pos="2240"/>
        </w:tabs>
        <w:spacing w:beforeLines="1" w:before="2" w:afterLines="1" w:after="2"/>
        <w:ind w:left="720"/>
        <w:rPr>
          <w:rFonts w:ascii="Times New Roman" w:hAnsi="Times New Roman"/>
          <w:sz w:val="22"/>
        </w:rPr>
      </w:pPr>
    </w:p>
    <w:p w:rsidR="00157285" w:rsidRPr="004D1A9A" w:rsidRDefault="00157285" w:rsidP="00157285">
      <w:pPr>
        <w:tabs>
          <w:tab w:val="left" w:pos="2240"/>
        </w:tabs>
        <w:spacing w:beforeLines="1" w:before="2" w:afterLines="1" w:after="2"/>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Cellulose</w:t>
      </w:r>
      <w:r w:rsidRPr="004D1A9A">
        <w:rPr>
          <w:rFonts w:ascii="Times New Roman" w:hAnsi="Times New Roman"/>
          <w:sz w:val="22"/>
        </w:rPr>
        <w:t xml:space="preserve"> The chief component of the cell walls of plants, composed of a long chain of repeating glucose units.  Cellulose can only be digested by bacteria, which often grow symbiotically in the guts of animals like ruminants and termites.</w:t>
      </w:r>
    </w:p>
    <w:p w:rsidR="00157285" w:rsidRPr="004D1A9A" w:rsidRDefault="00157285" w:rsidP="00157285">
      <w:pPr>
        <w:ind w:left="720"/>
        <w:rPr>
          <w:rFonts w:ascii="Times New Roman" w:hAnsi="Times New Roman"/>
          <w:sz w:val="22"/>
        </w:rPr>
      </w:pPr>
    </w:p>
    <w:p w:rsidR="00157285" w:rsidRPr="004D1A9A" w:rsidRDefault="00157285" w:rsidP="00157285">
      <w:pPr>
        <w:tabs>
          <w:tab w:val="left" w:pos="2240"/>
        </w:tabs>
        <w:spacing w:beforeLines="1" w:before="2" w:afterLines="1" w:after="2"/>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Chelation</w:t>
      </w:r>
      <w:r w:rsidRPr="004D1A9A">
        <w:rPr>
          <w:rFonts w:ascii="Times New Roman" w:hAnsi="Times New Roman"/>
          <w:sz w:val="22"/>
        </w:rPr>
        <w:t xml:space="preserve"> A reaction between a metallic ion and an organic compound that removes the metallic ion from solution.  Chelation is a natural reaction in most soils and is enhanced by organic matter, especially humus.  Chelation is similar to cation exchange, except that it usually is more stable in holding ions.  Most of the trace cation nutrients are held in soil by chelation (copper, iron, manganese).</w:t>
      </w:r>
    </w:p>
    <w:p w:rsidR="00157285" w:rsidRPr="004D1A9A" w:rsidRDefault="00157285" w:rsidP="00157285">
      <w:pPr>
        <w:ind w:left="720"/>
        <w:rPr>
          <w:rFonts w:ascii="Times New Roman" w:hAnsi="Times New Roman"/>
          <w:sz w:val="22"/>
        </w:rPr>
      </w:pPr>
    </w:p>
    <w:p w:rsidR="00157285" w:rsidRPr="004D1A9A" w:rsidRDefault="00157285" w:rsidP="00157285">
      <w:pPr>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Chicken tractor</w:t>
      </w:r>
      <w:r>
        <w:rPr>
          <w:rFonts w:ascii="Times New Roman" w:hAnsi="Times New Roman"/>
          <w:sz w:val="22"/>
        </w:rPr>
        <w:t xml:space="preserve"> </w:t>
      </w:r>
      <w:r w:rsidRPr="004D1A9A">
        <w:rPr>
          <w:rFonts w:ascii="Times New Roman" w:hAnsi="Times New Roman"/>
          <w:sz w:val="22"/>
        </w:rPr>
        <w:t xml:space="preserve"> A portable, fenced pen structure that holds small numbers of poultry or other animals.</w:t>
      </w:r>
    </w:p>
    <w:p w:rsidR="00157285" w:rsidRPr="004D1A9A" w:rsidRDefault="00157285" w:rsidP="00157285">
      <w:pPr>
        <w:tabs>
          <w:tab w:val="left" w:pos="2240"/>
        </w:tabs>
        <w:spacing w:beforeLines="1" w:before="2" w:afterLines="1" w:after="2"/>
        <w:ind w:left="720"/>
        <w:rPr>
          <w:rFonts w:ascii="Times New Roman" w:hAnsi="Times New Roman"/>
          <w:sz w:val="22"/>
        </w:rPr>
      </w:pPr>
    </w:p>
    <w:p w:rsidR="00157285" w:rsidRPr="004D1A9A" w:rsidRDefault="00157285" w:rsidP="00157285">
      <w:pPr>
        <w:tabs>
          <w:tab w:val="left" w:pos="2240"/>
        </w:tabs>
        <w:spacing w:beforeLines="1" w:before="2" w:afterLines="1" w:after="2"/>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Climax</w:t>
      </w:r>
      <w:r w:rsidRPr="004D1A9A">
        <w:rPr>
          <w:rFonts w:ascii="Times New Roman" w:hAnsi="Times New Roman"/>
          <w:sz w:val="22"/>
        </w:rPr>
        <w:t xml:space="preserve"> In classical ecological theory, the end point of the successional process; today, we refer instead to the stage of maturity reached when successional development shifts to dynamic change around an equilibrium point.</w:t>
      </w:r>
    </w:p>
    <w:p w:rsidR="00157285" w:rsidRPr="004D1A9A" w:rsidRDefault="00157285" w:rsidP="00157285">
      <w:pPr>
        <w:rPr>
          <w:rFonts w:ascii="Times New Roman" w:hAnsi="Times New Roman"/>
          <w:sz w:val="22"/>
        </w:rPr>
      </w:pPr>
    </w:p>
    <w:p w:rsidR="00157285" w:rsidRPr="004D1A9A" w:rsidRDefault="00157285" w:rsidP="00157285">
      <w:pPr>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 xml:space="preserve">Chinampa </w:t>
      </w:r>
      <w:r w:rsidRPr="004D1A9A">
        <w:rPr>
          <w:rFonts w:ascii="Times New Roman" w:hAnsi="Times New Roman"/>
          <w:sz w:val="22"/>
        </w:rPr>
        <w:t xml:space="preserve"> Series of channels of water between fingers of land, useful in aquaculture.</w:t>
      </w:r>
    </w:p>
    <w:p w:rsidR="00157285" w:rsidRPr="004D1A9A" w:rsidRDefault="00157285" w:rsidP="00157285">
      <w:pPr>
        <w:rPr>
          <w:rFonts w:ascii="Times New Roman" w:hAnsi="Times New Roman"/>
          <w:sz w:val="22"/>
        </w:rPr>
      </w:pPr>
    </w:p>
    <w:p w:rsidR="00157285" w:rsidRPr="004D1A9A" w:rsidRDefault="00157285" w:rsidP="00157285">
      <w:pPr>
        <w:tabs>
          <w:tab w:val="left" w:pos="2240"/>
        </w:tabs>
        <w:spacing w:beforeLines="1" w:before="2" w:afterLines="1" w:after="2"/>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Cold air drainage</w:t>
      </w:r>
      <w:r w:rsidRPr="004D1A9A">
        <w:rPr>
          <w:rFonts w:ascii="Times New Roman" w:hAnsi="Times New Roman"/>
          <w:sz w:val="22"/>
        </w:rPr>
        <w:t xml:space="preserve"> The flow of cold air down a slope at night, when re-radiation of heat (and therefore cooling of air) occurs more rapidly at higher elevations.</w:t>
      </w:r>
    </w:p>
    <w:p w:rsidR="00157285" w:rsidRPr="004D1A9A" w:rsidRDefault="00157285" w:rsidP="00157285">
      <w:pPr>
        <w:tabs>
          <w:tab w:val="left" w:pos="2240"/>
        </w:tabs>
        <w:spacing w:beforeLines="1" w:before="2" w:afterLines="1" w:after="2"/>
        <w:ind w:left="720"/>
        <w:rPr>
          <w:rFonts w:ascii="Times New Roman" w:hAnsi="Times New Roman"/>
          <w:sz w:val="22"/>
        </w:rPr>
      </w:pPr>
    </w:p>
    <w:p w:rsidR="00157285" w:rsidRPr="004D1A9A" w:rsidRDefault="00157285" w:rsidP="00157285">
      <w:pPr>
        <w:tabs>
          <w:tab w:val="left" w:pos="2240"/>
        </w:tabs>
        <w:spacing w:beforeLines="1" w:before="2" w:afterLines="1" w:after="2"/>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Community</w:t>
      </w:r>
      <w:r w:rsidRPr="004D1A9A">
        <w:rPr>
          <w:rFonts w:ascii="Times New Roman" w:hAnsi="Times New Roman"/>
          <w:sz w:val="22"/>
        </w:rPr>
        <w:t xml:space="preserve"> All the organisms living together in a particular location.</w:t>
      </w:r>
    </w:p>
    <w:p w:rsidR="00157285" w:rsidRPr="004D1A9A" w:rsidRDefault="00157285" w:rsidP="00157285">
      <w:pPr>
        <w:tabs>
          <w:tab w:val="left" w:pos="2240"/>
        </w:tabs>
        <w:spacing w:beforeLines="1" w:before="2" w:afterLines="1" w:after="2"/>
        <w:ind w:left="720"/>
        <w:rPr>
          <w:rFonts w:ascii="Times New Roman" w:hAnsi="Times New Roman"/>
          <w:sz w:val="22"/>
        </w:rPr>
      </w:pPr>
    </w:p>
    <w:p w:rsidR="00157285" w:rsidRPr="004D1A9A" w:rsidRDefault="00157285" w:rsidP="00157285">
      <w:pPr>
        <w:tabs>
          <w:tab w:val="left" w:pos="2240"/>
        </w:tabs>
        <w:spacing w:beforeLines="1" w:before="2" w:afterLines="1" w:after="2"/>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 xml:space="preserve">Community Supported Agriculture </w:t>
      </w:r>
      <w:r w:rsidRPr="004D1A9A">
        <w:rPr>
          <w:rFonts w:ascii="Times New Roman" w:hAnsi="Times New Roman"/>
          <w:sz w:val="22"/>
        </w:rPr>
        <w:t>(</w:t>
      </w:r>
      <w:r w:rsidRPr="004D1A9A">
        <w:rPr>
          <w:rFonts w:ascii="Times New Roman" w:hAnsi="Times New Roman"/>
          <w:b/>
          <w:sz w:val="22"/>
        </w:rPr>
        <w:t>CSA</w:t>
      </w:r>
      <w:r w:rsidRPr="004D1A9A">
        <w:rPr>
          <w:rFonts w:ascii="Times New Roman" w:hAnsi="Times New Roman"/>
          <w:sz w:val="22"/>
        </w:rPr>
        <w:t>) A nationwide movement linking local consumers and farmers into communities.  Typical CSA's consist of a group of consumer shareholders that pay a sum in advance in exchange for a regular selection (weekly, biweekly) of in-season crops produced by a farm. </w:t>
      </w:r>
    </w:p>
    <w:p w:rsidR="00157285" w:rsidRPr="004D1A9A" w:rsidRDefault="00157285" w:rsidP="00157285">
      <w:pPr>
        <w:ind w:left="720"/>
        <w:rPr>
          <w:rFonts w:ascii="Times New Roman" w:hAnsi="Times New Roman"/>
          <w:sz w:val="22"/>
        </w:rPr>
      </w:pPr>
    </w:p>
    <w:p w:rsidR="00157285" w:rsidRPr="004D1A9A" w:rsidRDefault="00157285" w:rsidP="00157285">
      <w:pPr>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 xml:space="preserve">Companion plants </w:t>
      </w:r>
      <w:r w:rsidRPr="004D1A9A">
        <w:rPr>
          <w:rFonts w:ascii="Times New Roman" w:hAnsi="Times New Roman"/>
          <w:sz w:val="22"/>
        </w:rPr>
        <w:t xml:space="preserve">- Plants which are beneficial to others nearby by repelling pests, </w:t>
      </w:r>
      <w:proofErr w:type="spellStart"/>
      <w:r w:rsidRPr="004D1A9A">
        <w:rPr>
          <w:rFonts w:ascii="Times New Roman" w:hAnsi="Times New Roman"/>
          <w:sz w:val="22"/>
        </w:rPr>
        <w:t>attractin</w:t>
      </w:r>
      <w:proofErr w:type="spellEnd"/>
      <w:r w:rsidRPr="004D1A9A">
        <w:rPr>
          <w:rFonts w:ascii="Times New Roman" w:hAnsi="Times New Roman"/>
          <w:sz w:val="22"/>
        </w:rPr>
        <w:t xml:space="preserve"> beneficial insects and providing nutrients, etc.</w:t>
      </w:r>
    </w:p>
    <w:p w:rsidR="00157285" w:rsidRPr="004D1A9A" w:rsidRDefault="00157285" w:rsidP="00157285">
      <w:pPr>
        <w:rPr>
          <w:rFonts w:ascii="Times New Roman" w:hAnsi="Times New Roman"/>
          <w:sz w:val="22"/>
        </w:rPr>
      </w:pPr>
    </w:p>
    <w:p w:rsidR="00157285" w:rsidRPr="004D1A9A" w:rsidRDefault="00157285" w:rsidP="00157285">
      <w:pPr>
        <w:tabs>
          <w:tab w:val="left" w:pos="2240"/>
        </w:tabs>
        <w:spacing w:beforeLines="1" w:before="2" w:afterLines="1" w:after="2"/>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Compost</w:t>
      </w:r>
      <w:r>
        <w:rPr>
          <w:rFonts w:ascii="Times New Roman" w:hAnsi="Times New Roman"/>
          <w:sz w:val="22"/>
        </w:rPr>
        <w:t xml:space="preserve"> </w:t>
      </w:r>
      <w:r w:rsidRPr="004D1A9A">
        <w:rPr>
          <w:rFonts w:ascii="Times New Roman" w:hAnsi="Times New Roman"/>
          <w:sz w:val="22"/>
        </w:rPr>
        <w:t xml:space="preserve"> A mixture of decaying plant &amp; animal material with available nutrients useful for fertilizer.</w:t>
      </w:r>
    </w:p>
    <w:p w:rsidR="00157285" w:rsidRPr="004D1A9A" w:rsidRDefault="00157285" w:rsidP="00157285">
      <w:pPr>
        <w:rPr>
          <w:rFonts w:ascii="Times New Roman" w:hAnsi="Times New Roman"/>
          <w:b/>
          <w:sz w:val="22"/>
        </w:rPr>
      </w:pPr>
    </w:p>
    <w:p w:rsidR="00157285" w:rsidRPr="004D1A9A" w:rsidRDefault="00157285" w:rsidP="00157285">
      <w:pPr>
        <w:ind w:left="720"/>
        <w:rPr>
          <w:rFonts w:ascii="Times New Roman" w:hAnsi="Times New Roman"/>
          <w:b/>
          <w:sz w:val="22"/>
        </w:rPr>
      </w:pPr>
      <w:r>
        <w:rPr>
          <w:rFonts w:ascii="Times New Roman" w:hAnsi="Times New Roman"/>
          <w:b/>
          <w:sz w:val="22"/>
        </w:rPr>
        <w:t xml:space="preserve">- Contours </w:t>
      </w:r>
      <w:r w:rsidRPr="004D1A9A">
        <w:rPr>
          <w:rFonts w:ascii="Times New Roman" w:hAnsi="Times New Roman"/>
          <w:b/>
          <w:sz w:val="22"/>
        </w:rPr>
        <w:t xml:space="preserve"> </w:t>
      </w:r>
      <w:r w:rsidRPr="004D1A9A">
        <w:rPr>
          <w:rFonts w:ascii="Times New Roman" w:hAnsi="Times New Roman"/>
          <w:sz w:val="22"/>
        </w:rPr>
        <w:t>Lines that measure equal levels of elevation on a map or landscape. They are used to design swales and to understand the gradients of elevation on topographic maps.</w:t>
      </w:r>
      <w:r w:rsidRPr="004D1A9A">
        <w:rPr>
          <w:rFonts w:ascii="Times New Roman" w:hAnsi="Times New Roman"/>
          <w:b/>
          <w:sz w:val="22"/>
        </w:rPr>
        <w:t xml:space="preserve"> </w:t>
      </w:r>
    </w:p>
    <w:p w:rsidR="00157285" w:rsidRPr="004D1A9A" w:rsidRDefault="00157285" w:rsidP="00157285">
      <w:pPr>
        <w:rPr>
          <w:rFonts w:ascii="Times New Roman" w:hAnsi="Times New Roman"/>
          <w:sz w:val="22"/>
        </w:rPr>
      </w:pPr>
    </w:p>
    <w:p w:rsidR="00157285" w:rsidRPr="004D1A9A" w:rsidRDefault="00157285" w:rsidP="00157285">
      <w:pPr>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Coppicing</w:t>
      </w:r>
      <w:r>
        <w:rPr>
          <w:rFonts w:ascii="Times New Roman" w:hAnsi="Times New Roman"/>
          <w:sz w:val="22"/>
        </w:rPr>
        <w:t xml:space="preserve"> </w:t>
      </w:r>
      <w:r w:rsidRPr="004D1A9A">
        <w:rPr>
          <w:rFonts w:ascii="Times New Roman" w:hAnsi="Times New Roman"/>
          <w:sz w:val="22"/>
        </w:rPr>
        <w:t xml:space="preserve">Chopping trees down at stump level, where </w:t>
      </w:r>
      <w:proofErr w:type="spellStart"/>
      <w:r w:rsidRPr="004D1A9A">
        <w:rPr>
          <w:rFonts w:ascii="Times New Roman" w:hAnsi="Times New Roman"/>
          <w:sz w:val="22"/>
        </w:rPr>
        <w:t>respouting</w:t>
      </w:r>
      <w:proofErr w:type="spellEnd"/>
      <w:r w:rsidRPr="004D1A9A">
        <w:rPr>
          <w:rFonts w:ascii="Times New Roman" w:hAnsi="Times New Roman"/>
          <w:sz w:val="22"/>
        </w:rPr>
        <w:t xml:space="preserve"> occurs via branches or root suckers.</w:t>
      </w:r>
    </w:p>
    <w:p w:rsidR="00157285" w:rsidRPr="004D1A9A" w:rsidRDefault="00157285" w:rsidP="00157285">
      <w:pPr>
        <w:rPr>
          <w:rFonts w:ascii="Times New Roman" w:hAnsi="Times New Roman"/>
          <w:sz w:val="22"/>
        </w:rPr>
      </w:pPr>
    </w:p>
    <w:p w:rsidR="00157285" w:rsidRPr="004D1A9A" w:rsidRDefault="00157285" w:rsidP="00157285">
      <w:pPr>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Cover crops</w:t>
      </w:r>
      <w:r>
        <w:rPr>
          <w:rFonts w:ascii="Times New Roman" w:hAnsi="Times New Roman"/>
          <w:sz w:val="22"/>
        </w:rPr>
        <w:t xml:space="preserve"> </w:t>
      </w:r>
      <w:r w:rsidRPr="004D1A9A">
        <w:rPr>
          <w:rFonts w:ascii="Times New Roman" w:hAnsi="Times New Roman"/>
          <w:sz w:val="22"/>
        </w:rPr>
        <w:t xml:space="preserve"> Plants grown to protect soil from erosion &amp; to provide organic material.</w:t>
      </w:r>
    </w:p>
    <w:p w:rsidR="00157285" w:rsidRPr="004D1A9A" w:rsidRDefault="00157285" w:rsidP="00157285">
      <w:pPr>
        <w:rPr>
          <w:rFonts w:ascii="Times New Roman" w:hAnsi="Times New Roman"/>
          <w:sz w:val="22"/>
        </w:rPr>
      </w:pPr>
    </w:p>
    <w:p w:rsidR="00157285" w:rsidRPr="004D1A9A" w:rsidRDefault="00157285" w:rsidP="00157285">
      <w:pPr>
        <w:tabs>
          <w:tab w:val="left" w:pos="2240"/>
        </w:tabs>
        <w:spacing w:beforeLines="1" w:before="2" w:afterLines="1" w:after="2"/>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Cross-pollination</w:t>
      </w:r>
      <w:r w:rsidRPr="004D1A9A">
        <w:rPr>
          <w:rFonts w:ascii="Times New Roman" w:hAnsi="Times New Roman"/>
          <w:sz w:val="22"/>
        </w:rPr>
        <w:t xml:space="preserve"> The fertilization of a flower by pollen from the flower of another individual of the same species.</w:t>
      </w:r>
    </w:p>
    <w:p w:rsidR="00157285" w:rsidRPr="004D1A9A" w:rsidRDefault="00157285" w:rsidP="00157285">
      <w:pPr>
        <w:tabs>
          <w:tab w:val="left" w:pos="2240"/>
        </w:tabs>
        <w:spacing w:beforeLines="1" w:before="2" w:afterLines="1" w:after="2"/>
        <w:rPr>
          <w:rFonts w:ascii="Times New Roman" w:hAnsi="Times New Roman"/>
          <w:sz w:val="22"/>
        </w:rPr>
      </w:pPr>
    </w:p>
    <w:p w:rsidR="00157285" w:rsidRPr="004D1A9A" w:rsidRDefault="00157285" w:rsidP="00157285">
      <w:pPr>
        <w:tabs>
          <w:tab w:val="left" w:pos="2240"/>
        </w:tabs>
        <w:spacing w:beforeLines="1" w:before="2" w:afterLines="1" w:after="2"/>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Decomposer</w:t>
      </w:r>
      <w:r w:rsidRPr="004D1A9A">
        <w:rPr>
          <w:rFonts w:ascii="Times New Roman" w:hAnsi="Times New Roman"/>
          <w:sz w:val="22"/>
        </w:rPr>
        <w:t xml:space="preserve"> A fungal or bacterial organism that obtains its nutrients and food energy by breaking down dead organic and fecal matter and absorbing some of its nutrient content.</w:t>
      </w:r>
    </w:p>
    <w:p w:rsidR="00157285" w:rsidRPr="004D1A9A" w:rsidRDefault="00157285" w:rsidP="00157285">
      <w:pPr>
        <w:tabs>
          <w:tab w:val="left" w:pos="2240"/>
        </w:tabs>
        <w:spacing w:beforeLines="1" w:before="2" w:afterLines="1" w:after="2"/>
        <w:rPr>
          <w:rFonts w:ascii="Times New Roman" w:hAnsi="Times New Roman"/>
          <w:sz w:val="22"/>
        </w:rPr>
      </w:pPr>
    </w:p>
    <w:p w:rsidR="00157285" w:rsidRPr="004D1A9A" w:rsidRDefault="00157285" w:rsidP="00157285">
      <w:pPr>
        <w:tabs>
          <w:tab w:val="left" w:pos="2240"/>
        </w:tabs>
        <w:spacing w:beforeLines="1" w:before="2" w:afterLines="1" w:after="2"/>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Dew point</w:t>
      </w:r>
      <w:r w:rsidRPr="004D1A9A">
        <w:rPr>
          <w:rFonts w:ascii="Times New Roman" w:hAnsi="Times New Roman"/>
          <w:sz w:val="22"/>
        </w:rPr>
        <w:t xml:space="preserve"> The temperature at which relative humidity reaches 100% and water vapor is able to condense into water droplets. The dew point varies depending on the absolute water vapor content of the air.</w:t>
      </w:r>
    </w:p>
    <w:p w:rsidR="00157285" w:rsidRPr="004D1A9A" w:rsidRDefault="00157285" w:rsidP="00157285">
      <w:pPr>
        <w:ind w:left="720"/>
        <w:rPr>
          <w:rFonts w:ascii="Times New Roman" w:hAnsi="Times New Roman"/>
          <w:sz w:val="22"/>
        </w:rPr>
      </w:pPr>
    </w:p>
    <w:p w:rsidR="00157285" w:rsidRPr="004D1A9A" w:rsidRDefault="00157285" w:rsidP="00157285">
      <w:pPr>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Dynamic equilibrium</w:t>
      </w:r>
      <w:r w:rsidRPr="004D1A9A">
        <w:rPr>
          <w:rFonts w:ascii="Times New Roman" w:hAnsi="Times New Roman"/>
          <w:sz w:val="22"/>
        </w:rPr>
        <w:t xml:space="preserve"> </w:t>
      </w:r>
      <w:r>
        <w:rPr>
          <w:rFonts w:ascii="Times New Roman" w:hAnsi="Times New Roman"/>
          <w:sz w:val="22"/>
        </w:rPr>
        <w:t xml:space="preserve"> </w:t>
      </w:r>
      <w:r w:rsidRPr="004D1A9A">
        <w:rPr>
          <w:rFonts w:ascii="Times New Roman" w:hAnsi="Times New Roman"/>
          <w:sz w:val="22"/>
        </w:rPr>
        <w:t>A condition characterized by an overall balance in the processes of change in an ecosystem, made possible by the system’s resiliency, and resulting in relative stability of structure and function despite constant change and small-scale disturbance</w:t>
      </w:r>
    </w:p>
    <w:p w:rsidR="00157285" w:rsidRPr="004D1A9A" w:rsidRDefault="00157285" w:rsidP="00157285">
      <w:pPr>
        <w:ind w:left="720"/>
        <w:rPr>
          <w:rFonts w:ascii="Times New Roman" w:hAnsi="Times New Roman"/>
          <w:sz w:val="22"/>
        </w:rPr>
      </w:pPr>
    </w:p>
    <w:p w:rsidR="00157285" w:rsidRPr="004D1A9A" w:rsidRDefault="00157285" w:rsidP="00157285">
      <w:pPr>
        <w:ind w:left="720"/>
        <w:rPr>
          <w:rFonts w:ascii="Times New Roman" w:hAnsi="Times New Roman"/>
          <w:sz w:val="22"/>
        </w:rPr>
      </w:pPr>
      <w:r>
        <w:rPr>
          <w:rFonts w:ascii="Times New Roman" w:hAnsi="Times New Roman"/>
          <w:b/>
          <w:sz w:val="22"/>
        </w:rPr>
        <w:t xml:space="preserve">- Earthworks </w:t>
      </w:r>
      <w:r w:rsidRPr="004D1A9A">
        <w:rPr>
          <w:rFonts w:ascii="Times New Roman" w:hAnsi="Times New Roman"/>
          <w:b/>
          <w:sz w:val="22"/>
        </w:rPr>
        <w:t xml:space="preserve"> </w:t>
      </w:r>
      <w:r w:rsidRPr="004D1A9A">
        <w:rPr>
          <w:rFonts w:ascii="Times New Roman" w:hAnsi="Times New Roman"/>
          <w:sz w:val="22"/>
        </w:rPr>
        <w:t xml:space="preserve">engineering works created through the moving of massive quantities of soil or unformed rock with the intention of creating a regenerative pattern on the landscape. </w:t>
      </w:r>
    </w:p>
    <w:p w:rsidR="00157285" w:rsidRPr="004D1A9A" w:rsidRDefault="00157285" w:rsidP="00157285">
      <w:pPr>
        <w:rPr>
          <w:rFonts w:ascii="Times New Roman" w:hAnsi="Times New Roman"/>
          <w:sz w:val="22"/>
        </w:rPr>
      </w:pPr>
    </w:p>
    <w:p w:rsidR="00157285" w:rsidRPr="004D1A9A" w:rsidRDefault="00157285" w:rsidP="00157285">
      <w:pPr>
        <w:tabs>
          <w:tab w:val="left" w:pos="2240"/>
        </w:tabs>
        <w:spacing w:beforeLines="1" w:before="2" w:afterLines="1" w:after="2"/>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 xml:space="preserve">Ecological diversity </w:t>
      </w:r>
      <w:r w:rsidRPr="004D1A9A">
        <w:rPr>
          <w:rFonts w:ascii="Times New Roman" w:hAnsi="Times New Roman"/>
          <w:sz w:val="22"/>
        </w:rPr>
        <w:t>The degree of heterogeneity of an ecosystem’s or agroecosystem’s species makeup, genetic potential, vertical spatial structure, horizontal spatial structure, trophic structure, ecological functioning, and change over time.</w:t>
      </w:r>
    </w:p>
    <w:p w:rsidR="00157285" w:rsidRPr="004D1A9A" w:rsidRDefault="00157285" w:rsidP="00157285">
      <w:pPr>
        <w:ind w:left="720"/>
        <w:rPr>
          <w:rFonts w:ascii="Times New Roman" w:hAnsi="Times New Roman"/>
          <w:sz w:val="22"/>
        </w:rPr>
      </w:pPr>
    </w:p>
    <w:p w:rsidR="00157285" w:rsidRPr="004D1A9A" w:rsidRDefault="00157285" w:rsidP="00157285">
      <w:pPr>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Ecovillage</w:t>
      </w:r>
      <w:r>
        <w:rPr>
          <w:rFonts w:ascii="Times New Roman" w:hAnsi="Times New Roman"/>
          <w:sz w:val="22"/>
        </w:rPr>
        <w:t xml:space="preserve"> -</w:t>
      </w:r>
      <w:r w:rsidRPr="004D1A9A">
        <w:rPr>
          <w:rFonts w:ascii="Times New Roman" w:hAnsi="Times New Roman"/>
          <w:sz w:val="22"/>
        </w:rPr>
        <w:t xml:space="preserve">People who live in community with buildings designed to be energy efficient, have a low impact on the environment and where the practice right </w:t>
      </w:r>
      <w:proofErr w:type="spellStart"/>
      <w:r w:rsidRPr="004D1A9A">
        <w:rPr>
          <w:rFonts w:ascii="Times New Roman" w:hAnsi="Times New Roman"/>
          <w:sz w:val="22"/>
        </w:rPr>
        <w:t>livilhood</w:t>
      </w:r>
      <w:proofErr w:type="spellEnd"/>
      <w:r w:rsidRPr="004D1A9A">
        <w:rPr>
          <w:rFonts w:ascii="Times New Roman" w:hAnsi="Times New Roman"/>
          <w:sz w:val="22"/>
        </w:rPr>
        <w:t>.</w:t>
      </w:r>
    </w:p>
    <w:p w:rsidR="00157285" w:rsidRPr="004D1A9A" w:rsidRDefault="00157285" w:rsidP="00157285">
      <w:pPr>
        <w:rPr>
          <w:rFonts w:ascii="Times New Roman" w:hAnsi="Times New Roman"/>
          <w:sz w:val="22"/>
        </w:rPr>
      </w:pPr>
    </w:p>
    <w:p w:rsidR="00157285" w:rsidRPr="004D1A9A" w:rsidRDefault="00157285" w:rsidP="00157285">
      <w:pPr>
        <w:tabs>
          <w:tab w:val="left" w:pos="2240"/>
        </w:tabs>
        <w:spacing w:beforeLines="1" w:before="2" w:afterLines="1" w:after="2"/>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Ecotone</w:t>
      </w:r>
      <w:r w:rsidRPr="004D1A9A">
        <w:rPr>
          <w:rFonts w:ascii="Times New Roman" w:hAnsi="Times New Roman"/>
          <w:sz w:val="22"/>
        </w:rPr>
        <w:t xml:space="preserve"> A zone of gradual transition between two distinct ecosystems, communities, or habitats.</w:t>
      </w:r>
    </w:p>
    <w:p w:rsidR="00157285" w:rsidRPr="004D1A9A" w:rsidRDefault="00157285" w:rsidP="00157285">
      <w:pPr>
        <w:tabs>
          <w:tab w:val="left" w:pos="2240"/>
        </w:tabs>
        <w:spacing w:beforeLines="1" w:before="2" w:afterLines="1" w:after="2"/>
        <w:ind w:left="720"/>
        <w:rPr>
          <w:rFonts w:ascii="Times New Roman" w:hAnsi="Times New Roman"/>
          <w:sz w:val="22"/>
        </w:rPr>
      </w:pPr>
    </w:p>
    <w:p w:rsidR="00157285" w:rsidRPr="004D1A9A" w:rsidRDefault="00157285" w:rsidP="00157285">
      <w:pPr>
        <w:tabs>
          <w:tab w:val="left" w:pos="2240"/>
        </w:tabs>
        <w:spacing w:beforeLines="1" w:before="2" w:afterLines="1" w:after="2"/>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Ecotype</w:t>
      </w:r>
      <w:r w:rsidRPr="004D1A9A">
        <w:rPr>
          <w:rFonts w:ascii="Times New Roman" w:hAnsi="Times New Roman"/>
          <w:sz w:val="22"/>
        </w:rPr>
        <w:t xml:space="preserve"> A population of a species that differs genetically from other populations of the same species because local conditions have selected for certain unique physiological or morphological characteristics. </w:t>
      </w:r>
    </w:p>
    <w:p w:rsidR="00157285" w:rsidRPr="004D1A9A" w:rsidRDefault="00157285" w:rsidP="00157285">
      <w:pPr>
        <w:tabs>
          <w:tab w:val="left" w:pos="2240"/>
        </w:tabs>
        <w:spacing w:beforeLines="1" w:before="2" w:afterLines="1" w:after="2"/>
        <w:ind w:left="720"/>
        <w:rPr>
          <w:rFonts w:ascii="Times New Roman" w:hAnsi="Times New Roman"/>
          <w:sz w:val="22"/>
        </w:rPr>
      </w:pPr>
    </w:p>
    <w:p w:rsidR="00157285" w:rsidRPr="004D1A9A" w:rsidRDefault="00157285" w:rsidP="00157285">
      <w:pPr>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Edge</w:t>
      </w:r>
      <w:r>
        <w:rPr>
          <w:rFonts w:ascii="Times New Roman" w:hAnsi="Times New Roman"/>
          <w:sz w:val="22"/>
        </w:rPr>
        <w:t xml:space="preserve"> </w:t>
      </w:r>
      <w:r w:rsidRPr="004D1A9A">
        <w:rPr>
          <w:rFonts w:ascii="Times New Roman" w:hAnsi="Times New Roman"/>
          <w:sz w:val="22"/>
        </w:rPr>
        <w:t xml:space="preserve"> The phenomenon of an edge community, or ecotone, having greater ecological diversity than the neighboring communities. The junction/zone that lies between two media or landscape forms; a border where materials or resources accumulate. I.E. area where forest and meadow meet.</w:t>
      </w:r>
    </w:p>
    <w:p w:rsidR="00157285" w:rsidRPr="004D1A9A" w:rsidRDefault="00157285" w:rsidP="00157285">
      <w:pPr>
        <w:rPr>
          <w:rFonts w:ascii="Times New Roman" w:hAnsi="Times New Roman"/>
          <w:sz w:val="22"/>
        </w:rPr>
      </w:pPr>
    </w:p>
    <w:p w:rsidR="00157285" w:rsidRPr="004D1A9A" w:rsidRDefault="00157285" w:rsidP="00157285">
      <w:pPr>
        <w:tabs>
          <w:tab w:val="left" w:pos="2240"/>
        </w:tabs>
        <w:spacing w:beforeLines="1" w:before="2" w:afterLines="1" w:after="2"/>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Emergent property</w:t>
      </w:r>
      <w:r w:rsidRPr="004D1A9A">
        <w:rPr>
          <w:rFonts w:ascii="Times New Roman" w:hAnsi="Times New Roman"/>
          <w:sz w:val="22"/>
        </w:rPr>
        <w:t xml:space="preserve"> A characteristic of a system that derives from the interaction of its parts and is not observable or inherent in the parts considered separately.</w:t>
      </w:r>
    </w:p>
    <w:p w:rsidR="00157285" w:rsidRPr="004D1A9A" w:rsidRDefault="00157285" w:rsidP="00157285">
      <w:pPr>
        <w:ind w:left="720"/>
        <w:rPr>
          <w:rFonts w:ascii="Times New Roman" w:hAnsi="Times New Roman"/>
          <w:sz w:val="22"/>
        </w:rPr>
      </w:pPr>
    </w:p>
    <w:p w:rsidR="00157285" w:rsidRPr="004D1A9A" w:rsidRDefault="00157285" w:rsidP="00157285">
      <w:pPr>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Espalier</w:t>
      </w:r>
      <w:r>
        <w:rPr>
          <w:rFonts w:ascii="Times New Roman" w:hAnsi="Times New Roman"/>
          <w:sz w:val="22"/>
        </w:rPr>
        <w:t xml:space="preserve"> </w:t>
      </w:r>
      <w:r w:rsidRPr="004D1A9A">
        <w:rPr>
          <w:rFonts w:ascii="Times New Roman" w:hAnsi="Times New Roman"/>
          <w:sz w:val="22"/>
        </w:rPr>
        <w:t xml:space="preserve"> Trees, usually fruit, which are pruned &amp; trained to grow flat against a wall, fence or trellis.  Pruned to have shallow depth.</w:t>
      </w:r>
    </w:p>
    <w:p w:rsidR="00157285" w:rsidRPr="004D1A9A" w:rsidRDefault="00157285" w:rsidP="00157285">
      <w:pPr>
        <w:rPr>
          <w:rFonts w:ascii="Times New Roman" w:hAnsi="Times New Roman"/>
          <w:sz w:val="22"/>
        </w:rPr>
      </w:pPr>
    </w:p>
    <w:p w:rsidR="00157285" w:rsidRPr="004D1A9A" w:rsidRDefault="00157285" w:rsidP="00157285">
      <w:pPr>
        <w:tabs>
          <w:tab w:val="left" w:pos="2240"/>
        </w:tabs>
        <w:spacing w:beforeLines="1" w:before="2" w:afterLines="1" w:after="2"/>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Evapotranspiration</w:t>
      </w:r>
      <w:r w:rsidRPr="004D1A9A">
        <w:rPr>
          <w:rFonts w:ascii="Times New Roman" w:hAnsi="Times New Roman"/>
          <w:sz w:val="22"/>
        </w:rPr>
        <w:t xml:space="preserve"> All forms of evaporation of liquid water from the earth’s surface, including the evaporation of bodies of water and soil moisture and the evaporation from leaf surfaces that occurs as part of transpiration.</w:t>
      </w:r>
    </w:p>
    <w:p w:rsidR="00157285" w:rsidRPr="004D1A9A" w:rsidRDefault="00157285" w:rsidP="00157285">
      <w:pPr>
        <w:tabs>
          <w:tab w:val="left" w:pos="2240"/>
        </w:tabs>
        <w:spacing w:beforeLines="1" w:before="2" w:afterLines="1" w:after="2"/>
        <w:ind w:left="720"/>
        <w:rPr>
          <w:rFonts w:ascii="Times New Roman" w:hAnsi="Times New Roman"/>
          <w:sz w:val="22"/>
        </w:rPr>
      </w:pPr>
    </w:p>
    <w:p w:rsidR="00157285" w:rsidRPr="004D1A9A" w:rsidRDefault="00157285" w:rsidP="00157285">
      <w:pPr>
        <w:tabs>
          <w:tab w:val="left" w:pos="2240"/>
        </w:tabs>
        <w:spacing w:beforeLines="1" w:before="2" w:afterLines="1" w:after="2"/>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Field capacity</w:t>
      </w:r>
      <w:r w:rsidRPr="004D1A9A">
        <w:rPr>
          <w:rFonts w:ascii="Times New Roman" w:hAnsi="Times New Roman"/>
          <w:sz w:val="22"/>
        </w:rPr>
        <w:t xml:space="preserve"> The amount of water the soil can hold once gravitational water has drained away; this water is mostly capillary water held to soil particles with at least 0.3 bars of suction.</w:t>
      </w:r>
    </w:p>
    <w:p w:rsidR="00157285" w:rsidRPr="004D1A9A" w:rsidRDefault="00157285" w:rsidP="00157285">
      <w:pPr>
        <w:tabs>
          <w:tab w:val="left" w:pos="2240"/>
        </w:tabs>
        <w:spacing w:beforeLines="1" w:before="2" w:afterLines="1" w:after="2"/>
        <w:ind w:left="720"/>
        <w:rPr>
          <w:rFonts w:ascii="Times New Roman" w:hAnsi="Times New Roman"/>
          <w:sz w:val="22"/>
        </w:rPr>
      </w:pPr>
    </w:p>
    <w:p w:rsidR="00157285" w:rsidRPr="004D1A9A" w:rsidRDefault="00157285" w:rsidP="00157285">
      <w:pPr>
        <w:tabs>
          <w:tab w:val="left" w:pos="2240"/>
        </w:tabs>
        <w:spacing w:beforeLines="1" w:before="2" w:afterLines="1" w:after="2"/>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Food demand </w:t>
      </w:r>
      <w:r w:rsidRPr="004D1A9A">
        <w:rPr>
          <w:rFonts w:ascii="Times New Roman" w:hAnsi="Times New Roman"/>
          <w:sz w:val="22"/>
        </w:rPr>
        <w:t xml:space="preserve"> The amount of food needed to support a given population or individual for a given amount of time.</w:t>
      </w:r>
    </w:p>
    <w:p w:rsidR="00157285" w:rsidRPr="004D1A9A" w:rsidRDefault="00157285" w:rsidP="00157285">
      <w:pPr>
        <w:tabs>
          <w:tab w:val="left" w:pos="2240"/>
        </w:tabs>
        <w:spacing w:beforeLines="1" w:before="2" w:afterLines="1" w:after="2"/>
        <w:ind w:left="720"/>
        <w:rPr>
          <w:rFonts w:ascii="Times New Roman" w:hAnsi="Times New Roman"/>
          <w:sz w:val="22"/>
        </w:rPr>
      </w:pPr>
    </w:p>
    <w:p w:rsidR="00157285" w:rsidRPr="004D1A9A" w:rsidRDefault="00157285" w:rsidP="00157285">
      <w:pPr>
        <w:tabs>
          <w:tab w:val="left" w:pos="2240"/>
        </w:tabs>
        <w:spacing w:beforeLines="1" w:before="2" w:afterLines="1" w:after="2"/>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Food system</w:t>
      </w:r>
      <w:r w:rsidRPr="004D1A9A">
        <w:rPr>
          <w:rFonts w:ascii="Times New Roman" w:hAnsi="Times New Roman"/>
          <w:sz w:val="22"/>
        </w:rPr>
        <w:t>  The interconnected meta-system of agroecosystems, their economic, social, cultural, and technological support systems, and systems of food distribution and consumption.</w:t>
      </w:r>
    </w:p>
    <w:p w:rsidR="00157285" w:rsidRPr="004D1A9A" w:rsidRDefault="00157285" w:rsidP="00157285">
      <w:pPr>
        <w:tabs>
          <w:tab w:val="left" w:pos="2240"/>
        </w:tabs>
        <w:spacing w:beforeLines="1" w:before="2" w:afterLines="1" w:after="2"/>
        <w:ind w:left="720"/>
        <w:rPr>
          <w:rFonts w:ascii="Times New Roman" w:hAnsi="Times New Roman"/>
          <w:sz w:val="22"/>
        </w:rPr>
      </w:pPr>
    </w:p>
    <w:p w:rsidR="00157285" w:rsidRPr="004D1A9A" w:rsidRDefault="00157285" w:rsidP="00157285">
      <w:pPr>
        <w:tabs>
          <w:tab w:val="left" w:pos="2240"/>
        </w:tabs>
        <w:spacing w:beforeLines="1" w:before="2" w:afterLines="1" w:after="2"/>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Food security</w:t>
      </w:r>
      <w:r w:rsidRPr="004D1A9A">
        <w:rPr>
          <w:rFonts w:ascii="Times New Roman" w:hAnsi="Times New Roman"/>
          <w:sz w:val="22"/>
        </w:rPr>
        <w:t>  Can be defined as the "state in which all persons obtain a nutritionally adequate, culturally acceptable diet at all times through local non-emergency sources."</w:t>
      </w:r>
    </w:p>
    <w:p w:rsidR="00157285" w:rsidRPr="004D1A9A" w:rsidRDefault="00157285" w:rsidP="00157285">
      <w:pPr>
        <w:tabs>
          <w:tab w:val="left" w:pos="2240"/>
        </w:tabs>
        <w:spacing w:beforeLines="1" w:before="2" w:afterLines="1" w:after="2"/>
        <w:ind w:left="720"/>
        <w:rPr>
          <w:rFonts w:ascii="Times New Roman" w:hAnsi="Times New Roman"/>
          <w:sz w:val="22"/>
        </w:rPr>
      </w:pPr>
    </w:p>
    <w:p w:rsidR="00157285" w:rsidRPr="004D1A9A" w:rsidRDefault="00157285" w:rsidP="00157285">
      <w:pPr>
        <w:tabs>
          <w:tab w:val="left" w:pos="2240"/>
        </w:tabs>
        <w:spacing w:beforeLines="1" w:before="2" w:afterLines="1" w:after="2"/>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Forb</w:t>
      </w:r>
      <w:r w:rsidRPr="004D1A9A">
        <w:rPr>
          <w:rFonts w:ascii="Times New Roman" w:hAnsi="Times New Roman"/>
          <w:sz w:val="22"/>
        </w:rPr>
        <w:t xml:space="preserve">   A non-grass, herbaceous species (generally legumes and composites)</w:t>
      </w:r>
    </w:p>
    <w:p w:rsidR="00157285" w:rsidRPr="004D1A9A" w:rsidRDefault="00157285" w:rsidP="00157285">
      <w:pPr>
        <w:tabs>
          <w:tab w:val="left" w:pos="2240"/>
        </w:tabs>
        <w:spacing w:beforeLines="1" w:before="2" w:afterLines="1" w:after="2"/>
        <w:ind w:left="720"/>
        <w:rPr>
          <w:rFonts w:ascii="Times New Roman" w:hAnsi="Times New Roman"/>
          <w:sz w:val="22"/>
        </w:rPr>
      </w:pPr>
      <w:r w:rsidRPr="004D1A9A">
        <w:rPr>
          <w:rFonts w:ascii="Times New Roman" w:hAnsi="Times New Roman"/>
          <w:sz w:val="22"/>
        </w:rPr>
        <w:t> </w:t>
      </w:r>
    </w:p>
    <w:p w:rsidR="00157285" w:rsidRPr="004D1A9A" w:rsidRDefault="00157285" w:rsidP="00157285">
      <w:pPr>
        <w:ind w:left="720"/>
        <w:rPr>
          <w:rFonts w:ascii="Times New Roman" w:hAnsi="Times New Roman"/>
          <w:sz w:val="22"/>
        </w:rPr>
      </w:pPr>
      <w:r>
        <w:rPr>
          <w:rFonts w:ascii="Times New Roman" w:hAnsi="Times New Roman"/>
          <w:b/>
          <w:sz w:val="22"/>
        </w:rPr>
        <w:t xml:space="preserve">- </w:t>
      </w:r>
      <w:r w:rsidRPr="004D1A9A">
        <w:rPr>
          <w:rFonts w:ascii="Times New Roman" w:hAnsi="Times New Roman" w:cs="Verdana"/>
          <w:b/>
          <w:bCs/>
          <w:sz w:val="22"/>
          <w:szCs w:val="30"/>
        </w:rPr>
        <w:t>Forest gardening</w:t>
      </w:r>
      <w:r>
        <w:rPr>
          <w:rFonts w:ascii="Times New Roman" w:hAnsi="Times New Roman" w:cs="Verdana"/>
          <w:sz w:val="22"/>
          <w:szCs w:val="30"/>
        </w:rPr>
        <w:t xml:space="preserve"> </w:t>
      </w:r>
      <w:r w:rsidRPr="004D1A9A">
        <w:rPr>
          <w:rFonts w:ascii="Times New Roman" w:hAnsi="Times New Roman" w:cs="Verdana"/>
          <w:sz w:val="22"/>
          <w:szCs w:val="30"/>
        </w:rPr>
        <w:t xml:space="preserve"> A </w:t>
      </w:r>
      <w:hyperlink r:id="rId12" w:history="1">
        <w:r w:rsidRPr="004D1A9A">
          <w:rPr>
            <w:rFonts w:ascii="Times New Roman" w:hAnsi="Times New Roman" w:cs="Verdana"/>
            <w:sz w:val="22"/>
            <w:szCs w:val="30"/>
          </w:rPr>
          <w:t>food</w:t>
        </w:r>
      </w:hyperlink>
      <w:r w:rsidRPr="004D1A9A">
        <w:rPr>
          <w:rFonts w:ascii="Times New Roman" w:hAnsi="Times New Roman" w:cs="Verdana"/>
          <w:sz w:val="22"/>
          <w:szCs w:val="30"/>
        </w:rPr>
        <w:t xml:space="preserve"> production and </w:t>
      </w:r>
      <w:hyperlink r:id="rId13" w:history="1">
        <w:r w:rsidRPr="004D1A9A">
          <w:rPr>
            <w:rFonts w:ascii="Times New Roman" w:hAnsi="Times New Roman" w:cs="Verdana"/>
            <w:sz w:val="22"/>
            <w:szCs w:val="30"/>
          </w:rPr>
          <w:t>land management</w:t>
        </w:r>
      </w:hyperlink>
      <w:r w:rsidRPr="004D1A9A">
        <w:rPr>
          <w:rFonts w:ascii="Times New Roman" w:hAnsi="Times New Roman" w:cs="Verdana"/>
          <w:sz w:val="22"/>
          <w:szCs w:val="30"/>
        </w:rPr>
        <w:t xml:space="preserve"> system based on replicating </w:t>
      </w:r>
      <w:hyperlink r:id="rId14" w:history="1">
        <w:r w:rsidRPr="004D1A9A">
          <w:rPr>
            <w:rFonts w:ascii="Times New Roman" w:hAnsi="Times New Roman" w:cs="Verdana"/>
            <w:sz w:val="22"/>
            <w:szCs w:val="30"/>
          </w:rPr>
          <w:t>woodland</w:t>
        </w:r>
      </w:hyperlink>
      <w:r w:rsidRPr="004D1A9A">
        <w:rPr>
          <w:rFonts w:ascii="Times New Roman" w:hAnsi="Times New Roman" w:cs="Verdana"/>
          <w:sz w:val="22"/>
          <w:szCs w:val="30"/>
        </w:rPr>
        <w:t xml:space="preserve"> </w:t>
      </w:r>
      <w:hyperlink r:id="rId15" w:history="1">
        <w:r w:rsidRPr="004D1A9A">
          <w:rPr>
            <w:rFonts w:ascii="Times New Roman" w:hAnsi="Times New Roman" w:cs="Verdana"/>
            <w:sz w:val="22"/>
            <w:szCs w:val="30"/>
          </w:rPr>
          <w:t>ecosystems</w:t>
        </w:r>
      </w:hyperlink>
      <w:r w:rsidRPr="004D1A9A">
        <w:rPr>
          <w:rFonts w:ascii="Times New Roman" w:hAnsi="Times New Roman" w:cs="Verdana"/>
          <w:sz w:val="22"/>
          <w:szCs w:val="30"/>
        </w:rPr>
        <w:t xml:space="preserve">, but substituting </w:t>
      </w:r>
      <w:hyperlink r:id="rId16" w:history="1">
        <w:r w:rsidRPr="004D1A9A">
          <w:rPr>
            <w:rFonts w:ascii="Times New Roman" w:hAnsi="Times New Roman" w:cs="Verdana"/>
            <w:sz w:val="22"/>
            <w:szCs w:val="30"/>
          </w:rPr>
          <w:t>trees</w:t>
        </w:r>
      </w:hyperlink>
      <w:r w:rsidRPr="004D1A9A">
        <w:rPr>
          <w:rFonts w:ascii="Times New Roman" w:hAnsi="Times New Roman" w:cs="Verdana"/>
          <w:sz w:val="22"/>
          <w:szCs w:val="30"/>
        </w:rPr>
        <w:t xml:space="preserve"> (such as </w:t>
      </w:r>
      <w:hyperlink r:id="rId17" w:history="1">
        <w:r w:rsidRPr="004D1A9A">
          <w:rPr>
            <w:rFonts w:ascii="Times New Roman" w:hAnsi="Times New Roman" w:cs="Verdana"/>
            <w:sz w:val="22"/>
            <w:szCs w:val="30"/>
          </w:rPr>
          <w:t>fruit</w:t>
        </w:r>
      </w:hyperlink>
      <w:r w:rsidRPr="004D1A9A">
        <w:rPr>
          <w:rFonts w:ascii="Times New Roman" w:hAnsi="Times New Roman" w:cs="Verdana"/>
          <w:sz w:val="22"/>
          <w:szCs w:val="30"/>
        </w:rPr>
        <w:t xml:space="preserve"> or </w:t>
      </w:r>
      <w:hyperlink r:id="rId18" w:history="1">
        <w:r w:rsidRPr="004D1A9A">
          <w:rPr>
            <w:rFonts w:ascii="Times New Roman" w:hAnsi="Times New Roman" w:cs="Verdana"/>
            <w:sz w:val="22"/>
            <w:szCs w:val="30"/>
          </w:rPr>
          <w:t>nut</w:t>
        </w:r>
      </w:hyperlink>
      <w:r w:rsidRPr="004D1A9A">
        <w:rPr>
          <w:rFonts w:ascii="Times New Roman" w:hAnsi="Times New Roman" w:cs="Verdana"/>
          <w:sz w:val="22"/>
          <w:szCs w:val="30"/>
        </w:rPr>
        <w:t xml:space="preserve"> trees), bushes, </w:t>
      </w:r>
      <w:hyperlink r:id="rId19" w:history="1">
        <w:r w:rsidRPr="004D1A9A">
          <w:rPr>
            <w:rFonts w:ascii="Times New Roman" w:hAnsi="Times New Roman" w:cs="Verdana"/>
            <w:sz w:val="22"/>
            <w:szCs w:val="30"/>
          </w:rPr>
          <w:t>shrubs</w:t>
        </w:r>
      </w:hyperlink>
      <w:r w:rsidRPr="004D1A9A">
        <w:rPr>
          <w:rFonts w:ascii="Times New Roman" w:hAnsi="Times New Roman" w:cs="Verdana"/>
          <w:sz w:val="22"/>
          <w:szCs w:val="30"/>
        </w:rPr>
        <w:t xml:space="preserve">, </w:t>
      </w:r>
      <w:hyperlink r:id="rId20" w:history="1">
        <w:r w:rsidRPr="004D1A9A">
          <w:rPr>
            <w:rFonts w:ascii="Times New Roman" w:hAnsi="Times New Roman" w:cs="Verdana"/>
            <w:sz w:val="22"/>
            <w:szCs w:val="30"/>
          </w:rPr>
          <w:t>herbs</w:t>
        </w:r>
      </w:hyperlink>
      <w:r w:rsidRPr="004D1A9A">
        <w:rPr>
          <w:rFonts w:ascii="Times New Roman" w:hAnsi="Times New Roman" w:cs="Verdana"/>
          <w:sz w:val="22"/>
          <w:szCs w:val="30"/>
        </w:rPr>
        <w:t xml:space="preserve"> and </w:t>
      </w:r>
      <w:hyperlink r:id="rId21" w:history="1">
        <w:r w:rsidRPr="004D1A9A">
          <w:rPr>
            <w:rFonts w:ascii="Times New Roman" w:hAnsi="Times New Roman" w:cs="Verdana"/>
            <w:sz w:val="22"/>
            <w:szCs w:val="30"/>
          </w:rPr>
          <w:t>vegetables</w:t>
        </w:r>
      </w:hyperlink>
      <w:r w:rsidRPr="004D1A9A">
        <w:rPr>
          <w:rFonts w:ascii="Times New Roman" w:hAnsi="Times New Roman" w:cs="Verdana"/>
          <w:sz w:val="22"/>
          <w:szCs w:val="30"/>
        </w:rPr>
        <w:t xml:space="preserve"> .. </w:t>
      </w:r>
      <w:hyperlink r:id="rId22" w:history="1">
        <w:r w:rsidRPr="004D1A9A">
          <w:rPr>
            <w:rFonts w:ascii="Times New Roman" w:hAnsi="Times New Roman" w:cs="Verdana"/>
            <w:sz w:val="22"/>
            <w:szCs w:val="30"/>
          </w:rPr>
          <w:t>yields</w:t>
        </w:r>
      </w:hyperlink>
      <w:r w:rsidRPr="004D1A9A">
        <w:rPr>
          <w:rFonts w:ascii="Times New Roman" w:hAnsi="Times New Roman" w:cs="Verdana"/>
          <w:sz w:val="22"/>
          <w:szCs w:val="30"/>
        </w:rPr>
        <w:t xml:space="preserve"> directly useful to humans and wildlife.</w:t>
      </w:r>
    </w:p>
    <w:p w:rsidR="00157285" w:rsidRPr="004D1A9A" w:rsidRDefault="00157285" w:rsidP="00157285">
      <w:pPr>
        <w:ind w:right="1000"/>
        <w:rPr>
          <w:rFonts w:ascii="Times New Roman" w:hAnsi="Times New Roman"/>
          <w:sz w:val="22"/>
        </w:rPr>
      </w:pPr>
    </w:p>
    <w:p w:rsidR="00157285" w:rsidRPr="004D1A9A" w:rsidRDefault="00157285" w:rsidP="00157285">
      <w:pPr>
        <w:ind w:left="720" w:right="100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Fossil fuel</w:t>
      </w:r>
      <w:r>
        <w:rPr>
          <w:rFonts w:ascii="Times New Roman" w:hAnsi="Times New Roman"/>
          <w:sz w:val="22"/>
        </w:rPr>
        <w:t xml:space="preserve">  F</w:t>
      </w:r>
      <w:r w:rsidRPr="004D1A9A">
        <w:rPr>
          <w:rFonts w:ascii="Times New Roman" w:hAnsi="Times New Roman"/>
          <w:sz w:val="22"/>
        </w:rPr>
        <w:t>uels derived from underground deposits of carbon, typically oiled cold gas, oil shale and tar sands. When burned, they emit carbon dioxide and other gases into the atmosphere.</w:t>
      </w:r>
    </w:p>
    <w:p w:rsidR="00157285" w:rsidRPr="004D1A9A" w:rsidRDefault="00157285" w:rsidP="00157285">
      <w:pPr>
        <w:ind w:right="1000"/>
        <w:rPr>
          <w:rFonts w:ascii="Times New Roman" w:hAnsi="Times New Roman"/>
          <w:sz w:val="22"/>
        </w:rPr>
      </w:pPr>
    </w:p>
    <w:p w:rsidR="00157285" w:rsidRPr="004D1A9A" w:rsidRDefault="00157285" w:rsidP="00157285">
      <w:pPr>
        <w:tabs>
          <w:tab w:val="left" w:pos="2240"/>
        </w:tabs>
        <w:spacing w:beforeLines="1" w:before="2" w:afterLines="1" w:after="2"/>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 xml:space="preserve">Gene </w:t>
      </w:r>
      <w:r w:rsidRPr="004D1A9A">
        <w:rPr>
          <w:rFonts w:ascii="Times New Roman" w:hAnsi="Times New Roman"/>
          <w:sz w:val="22"/>
        </w:rPr>
        <w:t>The basic unit of inheritance comprising a specific sequence of nucleotides on a DNA chain that has a specific function and occupies a specific locus on a chromosome.</w:t>
      </w:r>
    </w:p>
    <w:p w:rsidR="00157285" w:rsidRPr="004D1A9A" w:rsidRDefault="00157285" w:rsidP="00157285">
      <w:pPr>
        <w:tabs>
          <w:tab w:val="left" w:pos="2240"/>
        </w:tabs>
        <w:spacing w:beforeLines="1" w:before="2" w:afterLines="1" w:after="2"/>
        <w:ind w:left="720"/>
        <w:rPr>
          <w:rFonts w:ascii="Times New Roman" w:hAnsi="Times New Roman"/>
          <w:sz w:val="22"/>
        </w:rPr>
      </w:pPr>
    </w:p>
    <w:p w:rsidR="00157285" w:rsidRPr="004D1A9A" w:rsidRDefault="00157285" w:rsidP="00157285">
      <w:pPr>
        <w:tabs>
          <w:tab w:val="left" w:pos="2240"/>
        </w:tabs>
        <w:spacing w:beforeLines="1" w:before="2" w:afterLines="1" w:after="2"/>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Genetic engineering</w:t>
      </w:r>
      <w:r w:rsidRPr="004D1A9A">
        <w:rPr>
          <w:rFonts w:ascii="Times New Roman" w:hAnsi="Times New Roman"/>
          <w:sz w:val="22"/>
        </w:rPr>
        <w:t xml:space="preserve"> Transfer, by biotechnological methods, of genetic material from one organism to another.</w:t>
      </w:r>
    </w:p>
    <w:p w:rsidR="00157285" w:rsidRPr="004D1A9A" w:rsidRDefault="00157285" w:rsidP="00157285">
      <w:pPr>
        <w:tabs>
          <w:tab w:val="left" w:pos="2240"/>
        </w:tabs>
        <w:spacing w:beforeLines="1" w:before="2" w:afterLines="1" w:after="2"/>
        <w:ind w:left="720"/>
        <w:rPr>
          <w:rFonts w:ascii="Times New Roman" w:hAnsi="Times New Roman"/>
          <w:sz w:val="22"/>
        </w:rPr>
      </w:pPr>
    </w:p>
    <w:p w:rsidR="00157285" w:rsidRPr="004D1A9A" w:rsidRDefault="00157285" w:rsidP="00157285">
      <w:pPr>
        <w:tabs>
          <w:tab w:val="left" w:pos="2240"/>
        </w:tabs>
        <w:spacing w:beforeLines="1" w:before="2" w:afterLines="1" w:after="2"/>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Genotype</w:t>
      </w:r>
      <w:r w:rsidRPr="004D1A9A">
        <w:rPr>
          <w:rFonts w:ascii="Times New Roman" w:hAnsi="Times New Roman"/>
          <w:sz w:val="22"/>
        </w:rPr>
        <w:t xml:space="preserve"> An organism’s genetic information, considered as a whole.</w:t>
      </w:r>
    </w:p>
    <w:p w:rsidR="00157285" w:rsidRPr="004D1A9A" w:rsidRDefault="00157285" w:rsidP="00157285">
      <w:pPr>
        <w:tabs>
          <w:tab w:val="left" w:pos="2240"/>
        </w:tabs>
        <w:spacing w:beforeLines="1" w:before="2" w:afterLines="1" w:after="2"/>
        <w:ind w:left="720"/>
        <w:rPr>
          <w:rFonts w:ascii="Times New Roman" w:hAnsi="Times New Roman"/>
          <w:sz w:val="22"/>
        </w:rPr>
      </w:pPr>
    </w:p>
    <w:p w:rsidR="00157285" w:rsidRPr="004D1A9A" w:rsidRDefault="00157285" w:rsidP="00157285">
      <w:pPr>
        <w:tabs>
          <w:tab w:val="left" w:pos="2240"/>
        </w:tabs>
        <w:spacing w:beforeLines="1" w:before="2" w:afterLines="1" w:after="2"/>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Glacial soil</w:t>
      </w:r>
      <w:r w:rsidRPr="004D1A9A">
        <w:rPr>
          <w:rFonts w:ascii="Times New Roman" w:hAnsi="Times New Roman"/>
          <w:sz w:val="22"/>
        </w:rPr>
        <w:t xml:space="preserve"> Soil that has been transported to its current location by the movement of glaciers.</w:t>
      </w:r>
    </w:p>
    <w:p w:rsidR="00157285" w:rsidRPr="004D1A9A" w:rsidRDefault="00157285" w:rsidP="00157285">
      <w:pPr>
        <w:tabs>
          <w:tab w:val="left" w:pos="2240"/>
        </w:tabs>
        <w:spacing w:beforeLines="1" w:before="2" w:afterLines="1" w:after="2"/>
        <w:ind w:left="720"/>
        <w:rPr>
          <w:rFonts w:ascii="Times New Roman" w:hAnsi="Times New Roman"/>
          <w:sz w:val="22"/>
        </w:rPr>
      </w:pPr>
    </w:p>
    <w:p w:rsidR="00157285" w:rsidRPr="004D1A9A" w:rsidRDefault="00157285" w:rsidP="00157285">
      <w:pPr>
        <w:tabs>
          <w:tab w:val="left" w:pos="2240"/>
        </w:tabs>
        <w:spacing w:beforeLines="1" w:before="2" w:afterLines="1" w:after="2"/>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Gravitational water</w:t>
      </w:r>
      <w:r w:rsidRPr="004D1A9A">
        <w:rPr>
          <w:rFonts w:ascii="Times New Roman" w:hAnsi="Times New Roman"/>
          <w:sz w:val="22"/>
        </w:rPr>
        <w:t xml:space="preserve"> That portion of water in the soil not held strongly enough by adhesion to soil particles to resist the downward pull of gravity.</w:t>
      </w:r>
    </w:p>
    <w:p w:rsidR="00157285" w:rsidRPr="004D1A9A" w:rsidRDefault="00157285" w:rsidP="00157285">
      <w:pPr>
        <w:tabs>
          <w:tab w:val="left" w:pos="2240"/>
        </w:tabs>
        <w:spacing w:beforeLines="1" w:before="2" w:afterLines="1" w:after="2"/>
        <w:ind w:left="720"/>
        <w:rPr>
          <w:rFonts w:ascii="Times New Roman" w:hAnsi="Times New Roman"/>
          <w:sz w:val="22"/>
        </w:rPr>
      </w:pPr>
    </w:p>
    <w:p w:rsidR="00157285" w:rsidRPr="004D1A9A" w:rsidRDefault="00157285" w:rsidP="00157285">
      <w:pPr>
        <w:tabs>
          <w:tab w:val="left" w:pos="2240"/>
        </w:tabs>
        <w:spacing w:beforeLines="1" w:before="2" w:afterLines="1" w:after="2"/>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 xml:space="preserve">Green manure </w:t>
      </w:r>
      <w:r w:rsidRPr="004D1A9A">
        <w:rPr>
          <w:rFonts w:ascii="Times New Roman" w:hAnsi="Times New Roman"/>
          <w:sz w:val="22"/>
        </w:rPr>
        <w:t>Organic matter added to the soil when a cover crop (often leguminous) is tilled in.</w:t>
      </w:r>
    </w:p>
    <w:p w:rsidR="00157285" w:rsidRPr="004D1A9A" w:rsidRDefault="00157285" w:rsidP="00157285">
      <w:pPr>
        <w:tabs>
          <w:tab w:val="left" w:pos="2240"/>
        </w:tabs>
        <w:spacing w:beforeLines="1" w:before="2" w:afterLines="1" w:after="2"/>
        <w:ind w:left="720"/>
        <w:rPr>
          <w:rFonts w:ascii="Times New Roman" w:hAnsi="Times New Roman"/>
          <w:sz w:val="22"/>
        </w:rPr>
      </w:pPr>
    </w:p>
    <w:p w:rsidR="00157285" w:rsidRPr="004D1A9A" w:rsidRDefault="00157285" w:rsidP="00157285">
      <w:pPr>
        <w:ind w:left="720" w:right="100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Greenhouse gases:</w:t>
      </w:r>
      <w:r w:rsidRPr="004D1A9A">
        <w:rPr>
          <w:rFonts w:ascii="Times New Roman" w:hAnsi="Times New Roman"/>
          <w:sz w:val="22"/>
        </w:rPr>
        <w:t xml:space="preserve"> carbon dioxide, water vapor, and other gases that are believed by many scientists to trap heat in the atmosphere. Greenhouse gases generated by human activity include carbon dioxide, methane and nitrous oxide.</w:t>
      </w:r>
    </w:p>
    <w:p w:rsidR="00157285" w:rsidRPr="004D1A9A" w:rsidRDefault="00157285" w:rsidP="00157285">
      <w:pPr>
        <w:rPr>
          <w:rFonts w:ascii="Times New Roman" w:hAnsi="Times New Roman"/>
          <w:sz w:val="22"/>
        </w:rPr>
      </w:pPr>
    </w:p>
    <w:p w:rsidR="00157285" w:rsidRPr="004D1A9A" w:rsidRDefault="00157285" w:rsidP="00157285">
      <w:pPr>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Green Manure</w:t>
      </w:r>
      <w:r w:rsidRPr="004D1A9A">
        <w:rPr>
          <w:rFonts w:ascii="Times New Roman" w:hAnsi="Times New Roman"/>
          <w:sz w:val="22"/>
        </w:rPr>
        <w:t xml:space="preserve"> - Plants are turned into the soil to enhance fertility; mostly legumes.</w:t>
      </w:r>
    </w:p>
    <w:p w:rsidR="00157285" w:rsidRPr="004D1A9A" w:rsidRDefault="00157285" w:rsidP="00157285">
      <w:pPr>
        <w:rPr>
          <w:rFonts w:ascii="Times New Roman" w:hAnsi="Times New Roman"/>
          <w:sz w:val="22"/>
        </w:rPr>
      </w:pPr>
    </w:p>
    <w:p w:rsidR="00157285" w:rsidRPr="004D1A9A" w:rsidRDefault="00157285" w:rsidP="00157285">
      <w:pPr>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Greywater</w:t>
      </w:r>
      <w:r w:rsidRPr="004D1A9A">
        <w:rPr>
          <w:rFonts w:ascii="Times New Roman" w:hAnsi="Times New Roman"/>
          <w:sz w:val="22"/>
        </w:rPr>
        <w:t xml:space="preserve"> - All waste water, except toilet water, reused for other purposes.</w:t>
      </w:r>
    </w:p>
    <w:p w:rsidR="00157285" w:rsidRPr="004D1A9A" w:rsidRDefault="00157285" w:rsidP="00157285">
      <w:pPr>
        <w:rPr>
          <w:rFonts w:ascii="Times New Roman" w:hAnsi="Times New Roman"/>
          <w:sz w:val="22"/>
        </w:rPr>
      </w:pPr>
    </w:p>
    <w:p w:rsidR="00157285" w:rsidRPr="004D1A9A" w:rsidRDefault="00157285" w:rsidP="00157285">
      <w:pPr>
        <w:ind w:left="720"/>
        <w:rPr>
          <w:rFonts w:ascii="Times New Roman" w:hAnsi="Times New Roman"/>
          <w:sz w:val="22"/>
        </w:rPr>
      </w:pPr>
      <w:r>
        <w:rPr>
          <w:rFonts w:ascii="Times New Roman" w:hAnsi="Times New Roman"/>
          <w:b/>
          <w:sz w:val="22"/>
        </w:rPr>
        <w:lastRenderedPageBreak/>
        <w:t xml:space="preserve">- </w:t>
      </w:r>
      <w:r w:rsidRPr="004D1A9A">
        <w:rPr>
          <w:rFonts w:ascii="Times New Roman" w:hAnsi="Times New Roman"/>
          <w:b/>
          <w:sz w:val="22"/>
        </w:rPr>
        <w:t>Guild</w:t>
      </w:r>
      <w:r w:rsidRPr="004D1A9A">
        <w:rPr>
          <w:rFonts w:ascii="Times New Roman" w:hAnsi="Times New Roman"/>
          <w:sz w:val="22"/>
        </w:rPr>
        <w:t xml:space="preserve"> - An assembly of elements like plants, animals, &amp; inorganic matter that are mutually beneficial.  I.E. A group of acid loving plants: blue, straw &amp; </w:t>
      </w:r>
      <w:proofErr w:type="spellStart"/>
      <w:r w:rsidRPr="004D1A9A">
        <w:rPr>
          <w:rFonts w:ascii="Times New Roman" w:hAnsi="Times New Roman"/>
          <w:sz w:val="22"/>
        </w:rPr>
        <w:t>lingon</w:t>
      </w:r>
      <w:proofErr w:type="spellEnd"/>
      <w:r w:rsidRPr="004D1A9A">
        <w:rPr>
          <w:rFonts w:ascii="Times New Roman" w:hAnsi="Times New Roman"/>
          <w:sz w:val="22"/>
        </w:rPr>
        <w:t xml:space="preserve"> berries.</w:t>
      </w:r>
    </w:p>
    <w:p w:rsidR="00157285" w:rsidRPr="004D1A9A" w:rsidRDefault="00157285" w:rsidP="00157285">
      <w:pPr>
        <w:ind w:left="720"/>
        <w:rPr>
          <w:rFonts w:ascii="Times New Roman" w:hAnsi="Times New Roman"/>
          <w:b/>
          <w:sz w:val="22"/>
        </w:rPr>
      </w:pPr>
    </w:p>
    <w:p w:rsidR="00157285" w:rsidRPr="004D1A9A" w:rsidRDefault="00157285" w:rsidP="00157285">
      <w:pPr>
        <w:ind w:left="720"/>
        <w:rPr>
          <w:rFonts w:ascii="Times New Roman" w:hAnsi="Times New Roman"/>
          <w:b/>
          <w:sz w:val="22"/>
        </w:rPr>
      </w:pPr>
      <w:r>
        <w:rPr>
          <w:rFonts w:ascii="Times New Roman" w:hAnsi="Times New Roman"/>
          <w:b/>
          <w:sz w:val="22"/>
        </w:rPr>
        <w:t xml:space="preserve">- </w:t>
      </w:r>
      <w:r w:rsidRPr="004D1A9A">
        <w:rPr>
          <w:rFonts w:ascii="Times New Roman" w:hAnsi="Times New Roman"/>
          <w:b/>
          <w:sz w:val="22"/>
        </w:rPr>
        <w:t>Habitat</w:t>
      </w:r>
      <w:r w:rsidRPr="004D1A9A">
        <w:rPr>
          <w:rFonts w:ascii="Times New Roman" w:hAnsi="Times New Roman"/>
          <w:sz w:val="22"/>
        </w:rPr>
        <w:t xml:space="preserve"> The particular environment, characterized by a specific set of environmental conditions, in which a given species occurs</w:t>
      </w:r>
      <w:r w:rsidRPr="004D1A9A">
        <w:rPr>
          <w:rFonts w:ascii="Times New Roman" w:hAnsi="Times New Roman"/>
          <w:b/>
          <w:sz w:val="22"/>
        </w:rPr>
        <w:t xml:space="preserve"> </w:t>
      </w:r>
    </w:p>
    <w:p w:rsidR="00157285" w:rsidRPr="004D1A9A" w:rsidRDefault="00157285" w:rsidP="00157285">
      <w:pPr>
        <w:rPr>
          <w:rFonts w:ascii="Times New Roman" w:hAnsi="Times New Roman"/>
          <w:b/>
          <w:sz w:val="22"/>
        </w:rPr>
      </w:pPr>
    </w:p>
    <w:p w:rsidR="00157285" w:rsidRPr="004D1A9A" w:rsidRDefault="00157285" w:rsidP="00157285">
      <w:pPr>
        <w:ind w:left="720"/>
        <w:rPr>
          <w:rFonts w:ascii="Times New Roman" w:hAnsi="Times New Roman"/>
          <w:b/>
          <w:sz w:val="22"/>
        </w:rPr>
      </w:pPr>
      <w:r>
        <w:rPr>
          <w:rFonts w:ascii="Times New Roman" w:hAnsi="Times New Roman"/>
          <w:b/>
          <w:sz w:val="22"/>
        </w:rPr>
        <w:t xml:space="preserve">- </w:t>
      </w:r>
      <w:r w:rsidRPr="004D1A9A">
        <w:rPr>
          <w:rFonts w:ascii="Times New Roman" w:hAnsi="Times New Roman"/>
          <w:b/>
          <w:sz w:val="22"/>
        </w:rPr>
        <w:t xml:space="preserve">Hedgerow – </w:t>
      </w:r>
      <w:r w:rsidRPr="004D1A9A">
        <w:rPr>
          <w:rFonts w:ascii="Times New Roman" w:hAnsi="Times New Roman"/>
          <w:sz w:val="22"/>
        </w:rPr>
        <w:t>A long and narrow planting that serves a multitude of functions.</w:t>
      </w:r>
      <w:r w:rsidRPr="004D1A9A">
        <w:rPr>
          <w:rFonts w:ascii="Times New Roman" w:hAnsi="Times New Roman"/>
          <w:b/>
          <w:sz w:val="22"/>
        </w:rPr>
        <w:t xml:space="preserve">  </w:t>
      </w:r>
    </w:p>
    <w:p w:rsidR="00157285" w:rsidRPr="004D1A9A" w:rsidRDefault="00157285" w:rsidP="00157285">
      <w:pPr>
        <w:rPr>
          <w:rFonts w:ascii="Times New Roman" w:hAnsi="Times New Roman"/>
          <w:b/>
          <w:sz w:val="22"/>
        </w:rPr>
      </w:pPr>
    </w:p>
    <w:p w:rsidR="00157285" w:rsidRPr="004D1A9A" w:rsidRDefault="00157285" w:rsidP="00157285">
      <w:pPr>
        <w:tabs>
          <w:tab w:val="left" w:pos="2240"/>
        </w:tabs>
        <w:spacing w:beforeLines="1" w:before="2" w:afterLines="1" w:after="2"/>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Herbaceous</w:t>
      </w:r>
      <w:r w:rsidRPr="004D1A9A">
        <w:rPr>
          <w:rFonts w:ascii="Times New Roman" w:hAnsi="Times New Roman"/>
          <w:sz w:val="22"/>
        </w:rPr>
        <w:t xml:space="preserve"> Non-woody</w:t>
      </w:r>
      <w:r w:rsidRPr="004D1A9A">
        <w:rPr>
          <w:rFonts w:ascii="Times New Roman" w:hAnsi="Times New Roman"/>
          <w:b/>
          <w:sz w:val="22"/>
        </w:rPr>
        <w:t xml:space="preserve"> </w:t>
      </w:r>
      <w:r w:rsidRPr="004D1A9A">
        <w:rPr>
          <w:rFonts w:ascii="Times New Roman" w:hAnsi="Times New Roman"/>
          <w:sz w:val="22"/>
        </w:rPr>
        <w:t>plant</w:t>
      </w:r>
    </w:p>
    <w:p w:rsidR="00157285" w:rsidRPr="004D1A9A" w:rsidRDefault="00157285" w:rsidP="00157285">
      <w:pPr>
        <w:tabs>
          <w:tab w:val="left" w:pos="2240"/>
        </w:tabs>
        <w:spacing w:beforeLines="1" w:before="2" w:afterLines="1" w:after="2"/>
        <w:ind w:left="720"/>
        <w:rPr>
          <w:rFonts w:ascii="Times New Roman" w:hAnsi="Times New Roman"/>
          <w:b/>
          <w:sz w:val="22"/>
        </w:rPr>
      </w:pPr>
    </w:p>
    <w:p w:rsidR="00157285" w:rsidRPr="004D1A9A" w:rsidRDefault="00157285" w:rsidP="00157285">
      <w:pPr>
        <w:tabs>
          <w:tab w:val="left" w:pos="2240"/>
        </w:tabs>
        <w:spacing w:beforeLines="1" w:before="2" w:afterLines="1" w:after="2"/>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Herbivore</w:t>
      </w:r>
      <w:r w:rsidRPr="004D1A9A">
        <w:rPr>
          <w:rFonts w:ascii="Times New Roman" w:hAnsi="Times New Roman"/>
          <w:sz w:val="22"/>
        </w:rPr>
        <w:t xml:space="preserve"> An animal that feeds exclusively or mainly on plants. Herbivores convert plant biomass into animal biomass.</w:t>
      </w:r>
    </w:p>
    <w:p w:rsidR="00157285" w:rsidRPr="004D1A9A" w:rsidRDefault="00157285" w:rsidP="00157285">
      <w:pPr>
        <w:tabs>
          <w:tab w:val="left" w:pos="2240"/>
        </w:tabs>
        <w:spacing w:beforeLines="1" w:before="2" w:afterLines="1" w:after="2"/>
        <w:ind w:left="720"/>
        <w:rPr>
          <w:rFonts w:ascii="Times New Roman" w:hAnsi="Times New Roman"/>
          <w:sz w:val="22"/>
        </w:rPr>
      </w:pPr>
    </w:p>
    <w:p w:rsidR="00157285" w:rsidRPr="004D1A9A" w:rsidRDefault="00157285" w:rsidP="00157285">
      <w:pPr>
        <w:tabs>
          <w:tab w:val="left" w:pos="2240"/>
        </w:tabs>
        <w:spacing w:beforeLines="1" w:before="2" w:afterLines="1" w:after="2"/>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Horizons</w:t>
      </w:r>
      <w:r w:rsidRPr="004D1A9A">
        <w:rPr>
          <w:rFonts w:ascii="Times New Roman" w:hAnsi="Times New Roman"/>
          <w:sz w:val="22"/>
        </w:rPr>
        <w:t xml:space="preserve"> Visually distinguishable layers in the soil profile.</w:t>
      </w:r>
    </w:p>
    <w:p w:rsidR="00157285" w:rsidRPr="004D1A9A" w:rsidRDefault="00157285" w:rsidP="00157285">
      <w:pPr>
        <w:tabs>
          <w:tab w:val="left" w:pos="2240"/>
        </w:tabs>
        <w:spacing w:beforeLines="1" w:before="2" w:afterLines="1" w:after="2"/>
        <w:ind w:left="720"/>
        <w:rPr>
          <w:rFonts w:ascii="Times New Roman" w:hAnsi="Times New Roman"/>
          <w:sz w:val="22"/>
        </w:rPr>
      </w:pPr>
    </w:p>
    <w:p w:rsidR="00157285" w:rsidRPr="004D1A9A" w:rsidRDefault="00157285" w:rsidP="00157285">
      <w:pPr>
        <w:tabs>
          <w:tab w:val="left" w:pos="2240"/>
        </w:tabs>
        <w:spacing w:beforeLines="1" w:before="2" w:afterLines="1" w:after="2"/>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Host</w:t>
      </w:r>
      <w:r w:rsidRPr="004D1A9A">
        <w:rPr>
          <w:rFonts w:ascii="Times New Roman" w:hAnsi="Times New Roman"/>
          <w:sz w:val="22"/>
        </w:rPr>
        <w:t xml:space="preserve"> An organism that provides food or shelter for another organism.</w:t>
      </w:r>
    </w:p>
    <w:p w:rsidR="00157285" w:rsidRPr="004D1A9A" w:rsidRDefault="00157285" w:rsidP="00157285">
      <w:pPr>
        <w:tabs>
          <w:tab w:val="left" w:pos="2240"/>
        </w:tabs>
        <w:spacing w:beforeLines="1" w:before="2" w:afterLines="1" w:after="2"/>
        <w:ind w:left="720"/>
        <w:rPr>
          <w:rFonts w:ascii="Times New Roman" w:hAnsi="Times New Roman"/>
          <w:sz w:val="22"/>
        </w:rPr>
      </w:pPr>
    </w:p>
    <w:p w:rsidR="00157285" w:rsidRPr="004D1A9A" w:rsidRDefault="00157285" w:rsidP="00157285">
      <w:pPr>
        <w:tabs>
          <w:tab w:val="left" w:pos="2240"/>
        </w:tabs>
        <w:spacing w:beforeLines="1" w:before="2" w:afterLines="1" w:after="2"/>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 xml:space="preserve">Hydrological cycle </w:t>
      </w:r>
      <w:r w:rsidRPr="004D1A9A">
        <w:rPr>
          <w:rFonts w:ascii="Times New Roman" w:hAnsi="Times New Roman"/>
          <w:sz w:val="22"/>
        </w:rPr>
        <w:t>The process encompassing the evaporation of water from the earth’s surface, its condensation in the atmosphere, and its return to the surface through precipitation.</w:t>
      </w:r>
    </w:p>
    <w:p w:rsidR="00157285" w:rsidRPr="004D1A9A" w:rsidRDefault="00157285" w:rsidP="00157285">
      <w:pPr>
        <w:tabs>
          <w:tab w:val="left" w:pos="2240"/>
        </w:tabs>
        <w:spacing w:beforeLines="1" w:before="2" w:afterLines="1" w:after="2"/>
        <w:ind w:left="720"/>
        <w:rPr>
          <w:rFonts w:ascii="Times New Roman" w:hAnsi="Times New Roman"/>
          <w:sz w:val="22"/>
        </w:rPr>
      </w:pPr>
    </w:p>
    <w:p w:rsidR="00157285" w:rsidRPr="004D1A9A" w:rsidRDefault="00157285" w:rsidP="00157285">
      <w:pPr>
        <w:ind w:left="720"/>
        <w:rPr>
          <w:rFonts w:ascii="Times New Roman" w:hAnsi="Times New Roman"/>
          <w:b/>
          <w:sz w:val="22"/>
        </w:rPr>
      </w:pPr>
      <w:r>
        <w:rPr>
          <w:rFonts w:ascii="Times New Roman" w:hAnsi="Times New Roman"/>
          <w:b/>
          <w:sz w:val="22"/>
        </w:rPr>
        <w:t xml:space="preserve">- </w:t>
      </w:r>
      <w:proofErr w:type="spellStart"/>
      <w:r w:rsidRPr="004D1A9A">
        <w:rPr>
          <w:rFonts w:ascii="Times New Roman" w:hAnsi="Times New Roman"/>
          <w:b/>
          <w:sz w:val="22"/>
        </w:rPr>
        <w:t>Hugelkulture</w:t>
      </w:r>
      <w:proofErr w:type="spellEnd"/>
      <w:r w:rsidRPr="004D1A9A">
        <w:rPr>
          <w:rFonts w:ascii="Times New Roman" w:hAnsi="Times New Roman"/>
          <w:b/>
          <w:sz w:val="22"/>
        </w:rPr>
        <w:t xml:space="preserve"> – </w:t>
      </w:r>
      <w:r w:rsidRPr="004D1A9A">
        <w:rPr>
          <w:rFonts w:ascii="Times New Roman" w:hAnsi="Times New Roman"/>
          <w:sz w:val="22"/>
        </w:rPr>
        <w:t>the process of building soil and raised beds by burying large amounts of biomass under the existing top soil.</w:t>
      </w:r>
      <w:r w:rsidRPr="004D1A9A">
        <w:rPr>
          <w:rFonts w:ascii="Times New Roman" w:hAnsi="Times New Roman"/>
          <w:b/>
          <w:sz w:val="22"/>
        </w:rPr>
        <w:t xml:space="preserve"> </w:t>
      </w:r>
    </w:p>
    <w:p w:rsidR="00157285" w:rsidRPr="004D1A9A" w:rsidRDefault="00157285" w:rsidP="00157285">
      <w:pPr>
        <w:rPr>
          <w:rFonts w:ascii="Times New Roman" w:hAnsi="Times New Roman"/>
          <w:sz w:val="22"/>
        </w:rPr>
      </w:pPr>
    </w:p>
    <w:p w:rsidR="00157285" w:rsidRPr="004D1A9A" w:rsidRDefault="00157285" w:rsidP="00157285">
      <w:pPr>
        <w:ind w:left="720" w:right="100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Human caused global warming</w:t>
      </w:r>
      <w:r w:rsidRPr="004D1A9A">
        <w:rPr>
          <w:rFonts w:ascii="Times New Roman" w:hAnsi="Times New Roman"/>
          <w:sz w:val="22"/>
        </w:rPr>
        <w:t>: the process of the Earth's atmosphere heating because of increased greenhouse gas emissions caused by humans. Many scientists believe humans are contributing to global warming, but others argue that is unproven or untrue</w:t>
      </w:r>
    </w:p>
    <w:p w:rsidR="00157285" w:rsidRPr="004D1A9A" w:rsidRDefault="00157285" w:rsidP="00157285">
      <w:pPr>
        <w:rPr>
          <w:rFonts w:ascii="Times New Roman" w:hAnsi="Times New Roman"/>
          <w:sz w:val="22"/>
        </w:rPr>
      </w:pPr>
    </w:p>
    <w:p w:rsidR="00157285" w:rsidRPr="004D1A9A" w:rsidRDefault="00157285" w:rsidP="00157285">
      <w:pPr>
        <w:tabs>
          <w:tab w:val="left" w:pos="2240"/>
        </w:tabs>
        <w:spacing w:beforeLines="1" w:before="2" w:afterLines="1" w:after="2"/>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Humus</w:t>
      </w:r>
      <w:r w:rsidRPr="004D1A9A">
        <w:rPr>
          <w:rFonts w:ascii="Times New Roman" w:hAnsi="Times New Roman"/>
          <w:sz w:val="22"/>
        </w:rPr>
        <w:t xml:space="preserve"> The fraction of organic matter in the soil resulting from decomposition and mineralization of organic material.</w:t>
      </w:r>
    </w:p>
    <w:p w:rsidR="00157285" w:rsidRPr="004D1A9A" w:rsidRDefault="00157285" w:rsidP="00157285">
      <w:pPr>
        <w:ind w:left="720"/>
        <w:rPr>
          <w:rFonts w:ascii="Times New Roman" w:hAnsi="Times New Roman"/>
          <w:b/>
          <w:sz w:val="22"/>
        </w:rPr>
      </w:pPr>
    </w:p>
    <w:p w:rsidR="00157285" w:rsidRPr="004D1A9A" w:rsidRDefault="00157285" w:rsidP="00157285">
      <w:pPr>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Inoculum</w:t>
      </w:r>
      <w:r w:rsidRPr="004D1A9A">
        <w:rPr>
          <w:rFonts w:ascii="Times New Roman" w:hAnsi="Times New Roman"/>
          <w:sz w:val="22"/>
        </w:rPr>
        <w:t xml:space="preserve"> The initial organism or organisms that establish a new colony or population; breeding stock.   The term is commonly applied to the application of small amounts of </w:t>
      </w:r>
      <w:proofErr w:type="spellStart"/>
      <w:r w:rsidRPr="004D1A9A">
        <w:rPr>
          <w:rFonts w:ascii="Times New Roman" w:hAnsi="Times New Roman"/>
          <w:sz w:val="22"/>
        </w:rPr>
        <w:t>microrganisms</w:t>
      </w:r>
      <w:proofErr w:type="spellEnd"/>
      <w:r w:rsidRPr="004D1A9A">
        <w:rPr>
          <w:rFonts w:ascii="Times New Roman" w:hAnsi="Times New Roman"/>
          <w:sz w:val="22"/>
        </w:rPr>
        <w:t xml:space="preserve"> to establish new populations in soils or composts, for example, Rhizobium bacteria are commonly applied as an inoculum to legume seeds at planting time</w:t>
      </w:r>
    </w:p>
    <w:p w:rsidR="00157285" w:rsidRPr="004D1A9A" w:rsidRDefault="00157285" w:rsidP="00157285">
      <w:pPr>
        <w:ind w:left="720"/>
        <w:rPr>
          <w:rFonts w:ascii="Times New Roman" w:hAnsi="Times New Roman"/>
          <w:sz w:val="22"/>
        </w:rPr>
      </w:pPr>
    </w:p>
    <w:p w:rsidR="00157285" w:rsidRPr="004D1A9A" w:rsidRDefault="00157285" w:rsidP="00157285">
      <w:pPr>
        <w:ind w:left="720"/>
        <w:rPr>
          <w:rFonts w:ascii="Times New Roman" w:hAnsi="Times New Roman"/>
          <w:sz w:val="22"/>
        </w:rPr>
      </w:pPr>
      <w:r>
        <w:rPr>
          <w:rFonts w:ascii="Times New Roman" w:hAnsi="Times New Roman"/>
          <w:b/>
          <w:sz w:val="22"/>
        </w:rPr>
        <w:t xml:space="preserve">- </w:t>
      </w:r>
      <w:r w:rsidRPr="004D1A9A">
        <w:rPr>
          <w:rFonts w:ascii="Times New Roman" w:hAnsi="Times New Roman" w:cs="Verdana"/>
          <w:b/>
          <w:bCs/>
          <w:sz w:val="22"/>
          <w:szCs w:val="30"/>
        </w:rPr>
        <w:t>Integrated Pest Management</w:t>
      </w:r>
      <w:r w:rsidRPr="004D1A9A">
        <w:rPr>
          <w:rFonts w:ascii="Times New Roman" w:hAnsi="Times New Roman" w:cs="Verdana"/>
          <w:b/>
          <w:sz w:val="22"/>
          <w:szCs w:val="30"/>
        </w:rPr>
        <w:t xml:space="preserve"> (IPM)</w:t>
      </w:r>
      <w:r w:rsidRPr="004D1A9A">
        <w:rPr>
          <w:rFonts w:ascii="Times New Roman" w:hAnsi="Times New Roman" w:cs="Verdana"/>
          <w:sz w:val="22"/>
          <w:szCs w:val="30"/>
        </w:rPr>
        <w:t xml:space="preserve"> is a </w:t>
      </w:r>
      <w:hyperlink r:id="rId23" w:history="1">
        <w:r w:rsidRPr="004D1A9A">
          <w:rPr>
            <w:rFonts w:ascii="Times New Roman" w:hAnsi="Times New Roman" w:cs="Verdana"/>
            <w:sz w:val="22"/>
            <w:szCs w:val="30"/>
          </w:rPr>
          <w:t>pest</w:t>
        </w:r>
      </w:hyperlink>
      <w:r w:rsidRPr="004D1A9A">
        <w:rPr>
          <w:rFonts w:ascii="Times New Roman" w:hAnsi="Times New Roman" w:cs="Verdana"/>
          <w:sz w:val="22"/>
          <w:szCs w:val="30"/>
        </w:rPr>
        <w:t xml:space="preserve"> control strategy that uses a variety of complementary strategies including: mechanical, physical, biological, and cultural management. These methods are done via prevention, observation, and intervention.</w:t>
      </w:r>
      <w:r w:rsidRPr="004D1A9A">
        <w:rPr>
          <w:rFonts w:ascii="Times New Roman" w:hAnsi="Times New Roman"/>
          <w:sz w:val="22"/>
        </w:rPr>
        <w:t xml:space="preserve"> </w:t>
      </w:r>
    </w:p>
    <w:p w:rsidR="00157285" w:rsidRPr="004D1A9A" w:rsidRDefault="00157285" w:rsidP="00157285">
      <w:pPr>
        <w:rPr>
          <w:rFonts w:ascii="Times New Roman" w:hAnsi="Times New Roman"/>
          <w:sz w:val="22"/>
        </w:rPr>
      </w:pPr>
    </w:p>
    <w:p w:rsidR="00157285" w:rsidRPr="004D1A9A" w:rsidRDefault="00157285" w:rsidP="00157285">
      <w:pPr>
        <w:tabs>
          <w:tab w:val="left" w:pos="2240"/>
        </w:tabs>
        <w:spacing w:beforeLines="1" w:before="2" w:afterLines="1" w:after="2"/>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Intercropping</w:t>
      </w:r>
      <w:r w:rsidRPr="004D1A9A">
        <w:rPr>
          <w:rFonts w:ascii="Times New Roman" w:hAnsi="Times New Roman"/>
          <w:sz w:val="22"/>
        </w:rPr>
        <w:t xml:space="preserve"> Planting more than one crop in a field using a regular pattern that interleaves each crop in some pattern.  A form of polyculture. </w:t>
      </w:r>
    </w:p>
    <w:p w:rsidR="00157285" w:rsidRPr="004D1A9A" w:rsidRDefault="00157285" w:rsidP="00157285">
      <w:pPr>
        <w:tabs>
          <w:tab w:val="left" w:pos="2240"/>
        </w:tabs>
        <w:spacing w:beforeLines="1" w:before="2" w:afterLines="1" w:after="2"/>
        <w:ind w:left="720"/>
        <w:rPr>
          <w:rFonts w:ascii="Times New Roman" w:hAnsi="Times New Roman"/>
          <w:b/>
          <w:sz w:val="22"/>
        </w:rPr>
      </w:pPr>
    </w:p>
    <w:p w:rsidR="00157285" w:rsidRPr="004D1A9A" w:rsidRDefault="00157285" w:rsidP="00157285">
      <w:pPr>
        <w:tabs>
          <w:tab w:val="left" w:pos="2240"/>
        </w:tabs>
        <w:spacing w:beforeLines="1" w:before="2" w:afterLines="1" w:after="2"/>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Integrated Pest Management</w:t>
      </w:r>
      <w:r>
        <w:rPr>
          <w:rFonts w:ascii="Times New Roman" w:hAnsi="Times New Roman"/>
          <w:b/>
          <w:sz w:val="22"/>
        </w:rPr>
        <w:t xml:space="preserve">   </w:t>
      </w:r>
      <w:r w:rsidRPr="004D1A9A">
        <w:rPr>
          <w:rFonts w:ascii="Times New Roman" w:hAnsi="Times New Roman"/>
          <w:sz w:val="22"/>
        </w:rPr>
        <w:t>Pest control using an array of complementary approaches including natural predators, parasites, pest-resistant varieties, pesticides, and other biological and environmental control practices.</w:t>
      </w:r>
    </w:p>
    <w:p w:rsidR="00157285" w:rsidRPr="004D1A9A" w:rsidRDefault="00157285" w:rsidP="00157285">
      <w:pPr>
        <w:ind w:left="720"/>
        <w:rPr>
          <w:rFonts w:ascii="Times New Roman" w:hAnsi="Times New Roman"/>
          <w:b/>
          <w:sz w:val="22"/>
        </w:rPr>
      </w:pPr>
    </w:p>
    <w:p w:rsidR="00157285" w:rsidRPr="004D1A9A" w:rsidRDefault="00157285" w:rsidP="00157285">
      <w:pPr>
        <w:ind w:left="720"/>
        <w:rPr>
          <w:rFonts w:ascii="Times New Roman" w:hAnsi="Times New Roman"/>
          <w:sz w:val="22"/>
        </w:rPr>
      </w:pPr>
      <w:r>
        <w:rPr>
          <w:rFonts w:ascii="Times New Roman" w:hAnsi="Times New Roman"/>
          <w:b/>
          <w:sz w:val="22"/>
        </w:rPr>
        <w:lastRenderedPageBreak/>
        <w:t xml:space="preserve">- </w:t>
      </w:r>
      <w:r w:rsidRPr="004D1A9A">
        <w:rPr>
          <w:rFonts w:ascii="Times New Roman" w:hAnsi="Times New Roman"/>
          <w:b/>
          <w:sz w:val="22"/>
        </w:rPr>
        <w:t xml:space="preserve">Invisible structures – </w:t>
      </w:r>
      <w:r w:rsidRPr="004D1A9A">
        <w:rPr>
          <w:rFonts w:ascii="Times New Roman" w:hAnsi="Times New Roman"/>
          <w:sz w:val="22"/>
        </w:rPr>
        <w:t>The inner workings of organizations like co-ops and banks, trusts, non-profit and for-profit organizations, conventional and alternative currency systems, etc., which provide (or claim to provide) valuable services to a community.</w:t>
      </w:r>
    </w:p>
    <w:p w:rsidR="00157285" w:rsidRPr="004D1A9A" w:rsidRDefault="00157285" w:rsidP="00157285">
      <w:pPr>
        <w:rPr>
          <w:rFonts w:ascii="Times New Roman" w:hAnsi="Times New Roman"/>
          <w:sz w:val="22"/>
        </w:rPr>
      </w:pPr>
    </w:p>
    <w:p w:rsidR="00157285" w:rsidRPr="004D1A9A" w:rsidRDefault="00157285" w:rsidP="00157285">
      <w:pPr>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Keyhole bed</w:t>
      </w:r>
      <w:r w:rsidRPr="004D1A9A">
        <w:rPr>
          <w:rFonts w:ascii="Times New Roman" w:hAnsi="Times New Roman"/>
          <w:sz w:val="22"/>
        </w:rPr>
        <w:t xml:space="preserve"> - A garden bed designed in a keyhole shape for efficient access to plantings with out stepping on beds, which would compact the soil.</w:t>
      </w:r>
    </w:p>
    <w:p w:rsidR="00157285" w:rsidRPr="004D1A9A" w:rsidRDefault="00157285" w:rsidP="00157285">
      <w:pPr>
        <w:rPr>
          <w:rFonts w:ascii="Times New Roman" w:hAnsi="Times New Roman"/>
          <w:sz w:val="22"/>
        </w:rPr>
      </w:pPr>
    </w:p>
    <w:p w:rsidR="00157285" w:rsidRPr="004D1A9A" w:rsidRDefault="00157285" w:rsidP="00157285">
      <w:pPr>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Keyline</w:t>
      </w:r>
      <w:r w:rsidRPr="004D1A9A">
        <w:rPr>
          <w:rFonts w:ascii="Times New Roman" w:hAnsi="Times New Roman"/>
          <w:sz w:val="22"/>
        </w:rPr>
        <w:t xml:space="preserve"> - System of water conservation developed by P A Yeoman’s using underground channels to recharge groundwater supplies.</w:t>
      </w:r>
    </w:p>
    <w:p w:rsidR="00157285" w:rsidRPr="004D1A9A" w:rsidRDefault="00157285" w:rsidP="00157285">
      <w:pPr>
        <w:rPr>
          <w:rFonts w:ascii="Times New Roman" w:hAnsi="Times New Roman"/>
          <w:sz w:val="22"/>
        </w:rPr>
      </w:pPr>
    </w:p>
    <w:p w:rsidR="00157285" w:rsidRPr="004D1A9A" w:rsidRDefault="00157285" w:rsidP="00157285">
      <w:pPr>
        <w:tabs>
          <w:tab w:val="left" w:pos="2240"/>
        </w:tabs>
        <w:spacing w:beforeLines="1" w:before="2" w:afterLines="1" w:after="2"/>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Landscape ecology</w:t>
      </w:r>
      <w:r w:rsidRPr="004D1A9A">
        <w:rPr>
          <w:rFonts w:ascii="Times New Roman" w:hAnsi="Times New Roman"/>
          <w:sz w:val="22"/>
        </w:rPr>
        <w:t xml:space="preserve"> The study of environmental factors and interactions at a scale that encompasses more than one ecosystem at a time.</w:t>
      </w:r>
    </w:p>
    <w:p w:rsidR="00157285" w:rsidRPr="004D1A9A" w:rsidRDefault="00157285" w:rsidP="00157285">
      <w:pPr>
        <w:ind w:left="720"/>
        <w:rPr>
          <w:rFonts w:ascii="Times New Roman" w:hAnsi="Times New Roman"/>
          <w:b/>
          <w:sz w:val="22"/>
        </w:rPr>
      </w:pPr>
    </w:p>
    <w:p w:rsidR="00157285" w:rsidRPr="004D1A9A" w:rsidRDefault="00157285" w:rsidP="00157285">
      <w:pPr>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Legume</w:t>
      </w:r>
      <w:r w:rsidRPr="004D1A9A">
        <w:rPr>
          <w:rFonts w:ascii="Times New Roman" w:hAnsi="Times New Roman"/>
          <w:sz w:val="22"/>
        </w:rPr>
        <w:t xml:space="preserve"> - Plant which can manufacture its own Nitrogen with the help of bacteria living in the plant roots. Pea family is an example Leguminosae (Fabaceae) family.   Most species in this family can fix nitrogen. </w:t>
      </w:r>
    </w:p>
    <w:p w:rsidR="00157285" w:rsidRPr="004D1A9A" w:rsidRDefault="00157285" w:rsidP="00157285">
      <w:pPr>
        <w:tabs>
          <w:tab w:val="left" w:pos="2240"/>
        </w:tabs>
        <w:spacing w:beforeLines="1" w:before="2" w:afterLines="1" w:after="2"/>
        <w:ind w:left="720"/>
        <w:rPr>
          <w:rFonts w:ascii="Times New Roman" w:hAnsi="Times New Roman"/>
          <w:b/>
          <w:sz w:val="22"/>
        </w:rPr>
      </w:pPr>
    </w:p>
    <w:p w:rsidR="00157285" w:rsidRPr="004D1A9A" w:rsidRDefault="00157285" w:rsidP="00157285">
      <w:pPr>
        <w:tabs>
          <w:tab w:val="left" w:pos="2240"/>
        </w:tabs>
        <w:spacing w:beforeLines="1" w:before="2" w:afterLines="1" w:after="2"/>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Light compensation point</w:t>
      </w:r>
      <w:r w:rsidRPr="004D1A9A">
        <w:rPr>
          <w:rFonts w:ascii="Times New Roman" w:hAnsi="Times New Roman"/>
          <w:sz w:val="22"/>
        </w:rPr>
        <w:t xml:space="preserve"> The level of light intensity needed for a plant to produce an amount of photosynthate equal to the amount it uses for respiration.</w:t>
      </w:r>
    </w:p>
    <w:p w:rsidR="00157285" w:rsidRPr="004D1A9A" w:rsidRDefault="00157285" w:rsidP="00157285">
      <w:pPr>
        <w:ind w:left="720"/>
        <w:rPr>
          <w:rFonts w:ascii="Times New Roman" w:hAnsi="Times New Roman"/>
          <w:sz w:val="22"/>
        </w:rPr>
      </w:pPr>
    </w:p>
    <w:p w:rsidR="00157285" w:rsidRPr="004D1A9A" w:rsidRDefault="00157285" w:rsidP="00157285">
      <w:pPr>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LET</w:t>
      </w:r>
      <w:r>
        <w:rPr>
          <w:rFonts w:ascii="Times New Roman" w:hAnsi="Times New Roman"/>
          <w:b/>
          <w:sz w:val="22"/>
        </w:rPr>
        <w:t>’</w:t>
      </w:r>
      <w:r w:rsidRPr="004D1A9A">
        <w:rPr>
          <w:rFonts w:ascii="Times New Roman" w:hAnsi="Times New Roman"/>
          <w:b/>
          <w:sz w:val="22"/>
        </w:rPr>
        <w:t>S</w:t>
      </w:r>
      <w:r>
        <w:rPr>
          <w:rFonts w:ascii="Times New Roman" w:hAnsi="Times New Roman"/>
          <w:sz w:val="22"/>
        </w:rPr>
        <w:t xml:space="preserve"> </w:t>
      </w:r>
      <w:r w:rsidRPr="004D1A9A">
        <w:rPr>
          <w:rFonts w:ascii="Times New Roman" w:hAnsi="Times New Roman"/>
          <w:sz w:val="22"/>
        </w:rPr>
        <w:t xml:space="preserve"> Local Exchange (or Economic) Trading System. No federal money transacted.</w:t>
      </w:r>
    </w:p>
    <w:p w:rsidR="00157285" w:rsidRPr="004D1A9A" w:rsidRDefault="00157285" w:rsidP="00157285">
      <w:pPr>
        <w:tabs>
          <w:tab w:val="left" w:pos="2240"/>
        </w:tabs>
        <w:spacing w:beforeLines="1" w:before="2" w:afterLines="1" w:after="2"/>
        <w:ind w:left="720"/>
        <w:rPr>
          <w:rFonts w:ascii="Times New Roman" w:hAnsi="Times New Roman"/>
          <w:b/>
          <w:sz w:val="22"/>
        </w:rPr>
      </w:pPr>
    </w:p>
    <w:p w:rsidR="00157285" w:rsidRPr="004D1A9A" w:rsidRDefault="00157285" w:rsidP="00157285">
      <w:pPr>
        <w:tabs>
          <w:tab w:val="left" w:pos="2240"/>
        </w:tabs>
        <w:spacing w:beforeLines="1" w:before="2" w:afterLines="1" w:after="2"/>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Lignin</w:t>
      </w:r>
      <w:r w:rsidRPr="004D1A9A">
        <w:rPr>
          <w:rFonts w:ascii="Times New Roman" w:hAnsi="Times New Roman"/>
          <w:sz w:val="22"/>
        </w:rPr>
        <w:t xml:space="preserve"> an amorphous polymer related to cellulose that cements cell walls, helping them stay rigid.  Lignin is highly resistant to decomposition.</w:t>
      </w:r>
    </w:p>
    <w:p w:rsidR="00157285" w:rsidRPr="004D1A9A" w:rsidRDefault="00157285" w:rsidP="00157285">
      <w:pPr>
        <w:rPr>
          <w:rFonts w:ascii="Times New Roman" w:hAnsi="Times New Roman"/>
          <w:sz w:val="22"/>
        </w:rPr>
      </w:pPr>
    </w:p>
    <w:p w:rsidR="00157285" w:rsidRPr="004D1A9A" w:rsidRDefault="00157285" w:rsidP="00157285">
      <w:pPr>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Right Livelihood</w:t>
      </w:r>
      <w:r w:rsidRPr="004D1A9A">
        <w:rPr>
          <w:rFonts w:ascii="Times New Roman" w:hAnsi="Times New Roman"/>
          <w:sz w:val="22"/>
        </w:rPr>
        <w:t xml:space="preserve"> -. An occupation that follows the Pc principles: Care for Earth &amp; People (Buddhist concept)</w:t>
      </w:r>
    </w:p>
    <w:p w:rsidR="00157285" w:rsidRPr="004D1A9A" w:rsidRDefault="00157285" w:rsidP="00157285">
      <w:pPr>
        <w:rPr>
          <w:rFonts w:ascii="Times New Roman" w:hAnsi="Times New Roman"/>
          <w:sz w:val="22"/>
        </w:rPr>
      </w:pPr>
    </w:p>
    <w:p w:rsidR="00157285" w:rsidRPr="004D1A9A" w:rsidRDefault="00157285" w:rsidP="00157285">
      <w:pPr>
        <w:tabs>
          <w:tab w:val="left" w:pos="2240"/>
        </w:tabs>
        <w:spacing w:beforeLines="1" w:before="2" w:afterLines="1" w:after="2"/>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Macronutrient</w:t>
      </w:r>
      <w:r w:rsidRPr="004D1A9A">
        <w:rPr>
          <w:rFonts w:ascii="Times New Roman" w:hAnsi="Times New Roman"/>
          <w:sz w:val="22"/>
        </w:rPr>
        <w:t xml:space="preserve"> A nutrient plants need in large quantities; the macronutrients include carbon, nitrogen, oxygen, phosphorus, sulfur, and water.</w:t>
      </w:r>
    </w:p>
    <w:p w:rsidR="00157285" w:rsidRPr="004D1A9A" w:rsidRDefault="00157285" w:rsidP="00157285">
      <w:pPr>
        <w:tabs>
          <w:tab w:val="left" w:pos="2240"/>
        </w:tabs>
        <w:spacing w:beforeLines="1" w:before="2" w:afterLines="1" w:after="2"/>
        <w:ind w:left="720"/>
        <w:rPr>
          <w:rFonts w:ascii="Times New Roman" w:hAnsi="Times New Roman"/>
          <w:b/>
          <w:sz w:val="22"/>
        </w:rPr>
      </w:pPr>
    </w:p>
    <w:p w:rsidR="00157285" w:rsidRPr="004D1A9A" w:rsidRDefault="00157285" w:rsidP="00157285">
      <w:pPr>
        <w:tabs>
          <w:tab w:val="left" w:pos="2240"/>
        </w:tabs>
        <w:spacing w:beforeLines="1" w:before="2" w:afterLines="1" w:after="2"/>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Maritime influence</w:t>
      </w:r>
      <w:r w:rsidRPr="004D1A9A">
        <w:rPr>
          <w:rFonts w:ascii="Times New Roman" w:hAnsi="Times New Roman"/>
          <w:sz w:val="22"/>
        </w:rPr>
        <w:t xml:space="preserve"> The moderating effect of a nearby large body of water, such as an ocean, on the weather and climate of an area.</w:t>
      </w:r>
    </w:p>
    <w:p w:rsidR="00157285" w:rsidRPr="004D1A9A" w:rsidRDefault="00157285" w:rsidP="00157285">
      <w:pPr>
        <w:ind w:left="720"/>
        <w:rPr>
          <w:rFonts w:ascii="Times New Roman" w:hAnsi="Times New Roman"/>
          <w:b/>
          <w:sz w:val="22"/>
        </w:rPr>
      </w:pPr>
    </w:p>
    <w:p w:rsidR="00157285" w:rsidRPr="004D1A9A" w:rsidRDefault="00157285" w:rsidP="00157285">
      <w:pPr>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Microclimate</w:t>
      </w:r>
      <w:r w:rsidRPr="004D1A9A">
        <w:rPr>
          <w:rFonts w:ascii="Times New Roman" w:hAnsi="Times New Roman"/>
          <w:sz w:val="22"/>
        </w:rPr>
        <w:t xml:space="preserve"> - Local climate differences that occur in a confined or small area.</w:t>
      </w:r>
    </w:p>
    <w:p w:rsidR="00157285" w:rsidRPr="004D1A9A" w:rsidRDefault="00157285" w:rsidP="00157285">
      <w:pPr>
        <w:rPr>
          <w:rFonts w:ascii="Times New Roman" w:hAnsi="Times New Roman"/>
          <w:sz w:val="22"/>
        </w:rPr>
      </w:pPr>
    </w:p>
    <w:p w:rsidR="00157285" w:rsidRPr="004D1A9A" w:rsidRDefault="00157285" w:rsidP="00157285">
      <w:pPr>
        <w:tabs>
          <w:tab w:val="left" w:pos="2240"/>
        </w:tabs>
        <w:spacing w:beforeLines="1" w:before="2" w:afterLines="1" w:after="2"/>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Micronutrient</w:t>
      </w:r>
      <w:r w:rsidRPr="004D1A9A">
        <w:rPr>
          <w:rFonts w:ascii="Times New Roman" w:hAnsi="Times New Roman"/>
          <w:sz w:val="22"/>
        </w:rPr>
        <w:t xml:space="preserve"> A nutrient necessary for plant survival but needed in relatively small quantities.</w:t>
      </w:r>
    </w:p>
    <w:p w:rsidR="00157285" w:rsidRPr="004D1A9A" w:rsidRDefault="00157285" w:rsidP="00157285">
      <w:pPr>
        <w:tabs>
          <w:tab w:val="left" w:pos="2240"/>
        </w:tabs>
        <w:spacing w:beforeLines="1" w:before="2" w:afterLines="1" w:after="2"/>
        <w:ind w:left="720"/>
        <w:rPr>
          <w:rFonts w:ascii="Times New Roman" w:hAnsi="Times New Roman"/>
          <w:b/>
          <w:sz w:val="22"/>
        </w:rPr>
      </w:pPr>
    </w:p>
    <w:p w:rsidR="00157285" w:rsidRPr="004D1A9A" w:rsidRDefault="00157285" w:rsidP="00157285">
      <w:pPr>
        <w:tabs>
          <w:tab w:val="left" w:pos="2240"/>
        </w:tabs>
        <w:spacing w:beforeLines="1" w:before="2" w:afterLines="1" w:after="2"/>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Mineralization</w:t>
      </w:r>
      <w:r w:rsidRPr="004D1A9A">
        <w:rPr>
          <w:rFonts w:ascii="Times New Roman" w:hAnsi="Times New Roman"/>
          <w:sz w:val="22"/>
        </w:rPr>
        <w:t xml:space="preserve"> The process by which organic residues in the soil are broken down to release mineral nutrients that can be utilized by plants.</w:t>
      </w:r>
    </w:p>
    <w:p w:rsidR="00157285" w:rsidRPr="004D1A9A" w:rsidRDefault="00157285" w:rsidP="00157285">
      <w:pPr>
        <w:ind w:left="720"/>
        <w:rPr>
          <w:rFonts w:ascii="Times New Roman" w:hAnsi="Times New Roman"/>
          <w:b/>
          <w:sz w:val="22"/>
        </w:rPr>
      </w:pPr>
    </w:p>
    <w:p w:rsidR="00157285" w:rsidRPr="004D1A9A" w:rsidRDefault="00157285" w:rsidP="00157285">
      <w:pPr>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 xml:space="preserve">Monoculture </w:t>
      </w:r>
      <w:r w:rsidRPr="004D1A9A">
        <w:rPr>
          <w:rFonts w:ascii="Times New Roman" w:hAnsi="Times New Roman"/>
          <w:sz w:val="22"/>
        </w:rPr>
        <w:t>- Growing only one type of crop on a particular area of land.</w:t>
      </w:r>
    </w:p>
    <w:p w:rsidR="00157285" w:rsidRPr="004D1A9A" w:rsidRDefault="00157285" w:rsidP="00157285">
      <w:pPr>
        <w:rPr>
          <w:rFonts w:ascii="Times New Roman" w:hAnsi="Times New Roman"/>
          <w:sz w:val="22"/>
        </w:rPr>
      </w:pPr>
    </w:p>
    <w:p w:rsidR="00157285" w:rsidRPr="004D1A9A" w:rsidRDefault="00157285" w:rsidP="00157285">
      <w:pPr>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Mulch</w:t>
      </w:r>
      <w:r w:rsidRPr="004D1A9A">
        <w:rPr>
          <w:rFonts w:ascii="Times New Roman" w:hAnsi="Times New Roman"/>
          <w:sz w:val="22"/>
        </w:rPr>
        <w:t xml:space="preserve"> - Natural or artificially applied protective covering to the soil with many functions.</w:t>
      </w:r>
    </w:p>
    <w:p w:rsidR="00157285" w:rsidRPr="004D1A9A" w:rsidRDefault="00157285" w:rsidP="00157285">
      <w:pPr>
        <w:rPr>
          <w:rFonts w:ascii="Times New Roman" w:hAnsi="Times New Roman"/>
          <w:sz w:val="22"/>
        </w:rPr>
      </w:pPr>
    </w:p>
    <w:p w:rsidR="00157285" w:rsidRPr="004D1A9A" w:rsidRDefault="00157285" w:rsidP="00157285">
      <w:pPr>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 xml:space="preserve">Multistory </w:t>
      </w:r>
      <w:r w:rsidRPr="004D1A9A">
        <w:rPr>
          <w:rFonts w:ascii="Times New Roman" w:hAnsi="Times New Roman"/>
          <w:sz w:val="22"/>
        </w:rPr>
        <w:t>- A mixture of plant species comprising a rhizomes, ground covers, vines, shrubs, &amp; trees of varying heights.</w:t>
      </w:r>
    </w:p>
    <w:p w:rsidR="00157285" w:rsidRPr="004D1A9A" w:rsidRDefault="00157285" w:rsidP="00157285">
      <w:pPr>
        <w:tabs>
          <w:tab w:val="left" w:pos="2240"/>
        </w:tabs>
        <w:spacing w:beforeLines="1" w:before="2" w:afterLines="1" w:after="2"/>
        <w:ind w:left="720"/>
        <w:rPr>
          <w:rFonts w:ascii="Times New Roman" w:hAnsi="Times New Roman"/>
          <w:b/>
          <w:sz w:val="22"/>
        </w:rPr>
      </w:pPr>
    </w:p>
    <w:p w:rsidR="00157285" w:rsidRPr="004D1A9A" w:rsidRDefault="00157285" w:rsidP="00157285">
      <w:pPr>
        <w:tabs>
          <w:tab w:val="left" w:pos="2240"/>
        </w:tabs>
        <w:spacing w:beforeLines="1" w:before="2" w:afterLines="1" w:after="2"/>
        <w:ind w:left="720"/>
        <w:rPr>
          <w:rFonts w:ascii="Times New Roman" w:hAnsi="Times New Roman"/>
          <w:sz w:val="22"/>
        </w:rPr>
      </w:pPr>
      <w:r>
        <w:rPr>
          <w:rFonts w:ascii="Times New Roman" w:hAnsi="Times New Roman"/>
          <w:b/>
          <w:sz w:val="22"/>
        </w:rPr>
        <w:lastRenderedPageBreak/>
        <w:t xml:space="preserve">- </w:t>
      </w:r>
      <w:r w:rsidRPr="004D1A9A">
        <w:rPr>
          <w:rFonts w:ascii="Times New Roman" w:hAnsi="Times New Roman"/>
          <w:b/>
          <w:sz w:val="22"/>
        </w:rPr>
        <w:t>Mycorrhizae</w:t>
      </w:r>
      <w:r w:rsidRPr="004D1A9A">
        <w:rPr>
          <w:rFonts w:ascii="Times New Roman" w:hAnsi="Times New Roman"/>
          <w:sz w:val="22"/>
        </w:rPr>
        <w:t xml:space="preserve"> Symbiotic fungal connections with plant roots through which a fungal organism provides water and nutrients to a plant and the plant provides sugars to the fungi.</w:t>
      </w:r>
    </w:p>
    <w:p w:rsidR="00157285" w:rsidRPr="004D1A9A" w:rsidRDefault="00157285" w:rsidP="00157285">
      <w:pPr>
        <w:rPr>
          <w:rFonts w:ascii="Times New Roman" w:hAnsi="Times New Roman"/>
          <w:b/>
          <w:sz w:val="22"/>
        </w:rPr>
      </w:pPr>
    </w:p>
    <w:p w:rsidR="00157285" w:rsidRPr="004D1A9A" w:rsidRDefault="00157285" w:rsidP="00157285">
      <w:pPr>
        <w:ind w:left="720"/>
        <w:rPr>
          <w:rFonts w:ascii="Times New Roman" w:hAnsi="Times New Roman"/>
          <w:sz w:val="22"/>
          <w:szCs w:val="15"/>
        </w:rPr>
      </w:pPr>
      <w:r>
        <w:rPr>
          <w:rFonts w:ascii="Times New Roman" w:hAnsi="Times New Roman"/>
          <w:b/>
          <w:sz w:val="22"/>
        </w:rPr>
        <w:t>- Natural building</w:t>
      </w:r>
      <w:r w:rsidRPr="004D1A9A">
        <w:rPr>
          <w:rFonts w:ascii="Times New Roman" w:hAnsi="Times New Roman"/>
          <w:b/>
          <w:sz w:val="22"/>
        </w:rPr>
        <w:t xml:space="preserve"> </w:t>
      </w:r>
      <w:r w:rsidRPr="004D1A9A">
        <w:rPr>
          <w:rFonts w:ascii="Times New Roman" w:hAnsi="Times New Roman"/>
          <w:sz w:val="22"/>
          <w:szCs w:val="15"/>
        </w:rPr>
        <w:t xml:space="preserve">Any building system, which minimizes the environmental impact of our housing and other building needs while providing healthy, beautiful, comfortable and spiritually-uplifting homes for everyone. Natural builders emphasize simple, easy-to-learn techniques based on locally-available, renewable resources. </w:t>
      </w:r>
    </w:p>
    <w:p w:rsidR="00157285" w:rsidRPr="004D1A9A" w:rsidRDefault="00157285" w:rsidP="00157285">
      <w:pPr>
        <w:rPr>
          <w:rFonts w:ascii="Times New Roman" w:hAnsi="Times New Roman"/>
          <w:sz w:val="22"/>
          <w:szCs w:val="15"/>
        </w:rPr>
      </w:pPr>
    </w:p>
    <w:p w:rsidR="00157285" w:rsidRPr="004D1A9A" w:rsidRDefault="00157285" w:rsidP="00157285">
      <w:pPr>
        <w:tabs>
          <w:tab w:val="left" w:pos="2240"/>
        </w:tabs>
        <w:spacing w:beforeLines="1" w:before="2" w:afterLines="1" w:after="2"/>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 xml:space="preserve">Natural selection </w:t>
      </w:r>
      <w:r w:rsidRPr="004D1A9A">
        <w:rPr>
          <w:rFonts w:ascii="Times New Roman" w:hAnsi="Times New Roman"/>
          <w:sz w:val="22"/>
        </w:rPr>
        <w:t>The process by which adaptive traits increase in frequency in a population due to the differential reproductive success of the individuals that possess the traits.</w:t>
      </w:r>
    </w:p>
    <w:p w:rsidR="00157285" w:rsidRPr="004D1A9A" w:rsidRDefault="00157285" w:rsidP="00157285">
      <w:pPr>
        <w:ind w:left="720"/>
        <w:rPr>
          <w:rFonts w:ascii="Times New Roman" w:hAnsi="Times New Roman"/>
          <w:sz w:val="22"/>
        </w:rPr>
      </w:pPr>
    </w:p>
    <w:p w:rsidR="00157285" w:rsidRPr="004D1A9A" w:rsidRDefault="00157285" w:rsidP="00157285">
      <w:pPr>
        <w:tabs>
          <w:tab w:val="left" w:pos="2240"/>
        </w:tabs>
        <w:spacing w:beforeLines="1" w:before="2" w:afterLines="1" w:after="2"/>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Niche diversity</w:t>
      </w:r>
      <w:r w:rsidRPr="004D1A9A">
        <w:rPr>
          <w:rFonts w:ascii="Times New Roman" w:hAnsi="Times New Roman"/>
          <w:sz w:val="22"/>
        </w:rPr>
        <w:t xml:space="preserve"> Differences in the resource-use patterns of similar species that allow them to coexist successfully in the same environment.</w:t>
      </w:r>
    </w:p>
    <w:p w:rsidR="00157285" w:rsidRPr="004D1A9A" w:rsidRDefault="00157285" w:rsidP="00157285">
      <w:pPr>
        <w:ind w:left="720"/>
        <w:rPr>
          <w:rFonts w:ascii="Times New Roman" w:hAnsi="Times New Roman"/>
          <w:b/>
          <w:sz w:val="22"/>
        </w:rPr>
      </w:pPr>
    </w:p>
    <w:p w:rsidR="00157285" w:rsidRPr="004D1A9A" w:rsidRDefault="00157285" w:rsidP="00157285">
      <w:pPr>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Nurse plants</w:t>
      </w:r>
      <w:r w:rsidRPr="004D1A9A">
        <w:rPr>
          <w:rFonts w:ascii="Times New Roman" w:hAnsi="Times New Roman"/>
          <w:sz w:val="22"/>
        </w:rPr>
        <w:t xml:space="preserve"> - Pioneer species used to provide green manure, nutrient, or shade for succeeding crops or trees.</w:t>
      </w:r>
    </w:p>
    <w:p w:rsidR="00157285" w:rsidRPr="004D1A9A" w:rsidRDefault="00157285" w:rsidP="00157285">
      <w:pPr>
        <w:rPr>
          <w:rFonts w:ascii="Times New Roman" w:hAnsi="Times New Roman"/>
          <w:sz w:val="22"/>
        </w:rPr>
      </w:pPr>
    </w:p>
    <w:p w:rsidR="00157285" w:rsidRPr="004D1A9A" w:rsidRDefault="00157285" w:rsidP="00157285">
      <w:pPr>
        <w:tabs>
          <w:tab w:val="left" w:pos="2240"/>
        </w:tabs>
        <w:spacing w:beforeLines="1" w:before="2" w:afterLines="1" w:after="2"/>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Open pollination</w:t>
      </w:r>
      <w:r w:rsidRPr="004D1A9A">
        <w:rPr>
          <w:rFonts w:ascii="Times New Roman" w:hAnsi="Times New Roman"/>
          <w:sz w:val="22"/>
        </w:rPr>
        <w:t xml:space="preserve"> The natural dispersal of pollen among all the members of a cross-pollinating crop population, resulting in the maximum degree of genetic mixing and diversity.</w:t>
      </w:r>
    </w:p>
    <w:p w:rsidR="00157285" w:rsidRPr="004D1A9A" w:rsidRDefault="00157285" w:rsidP="00157285">
      <w:pPr>
        <w:tabs>
          <w:tab w:val="left" w:pos="2240"/>
        </w:tabs>
        <w:spacing w:beforeLines="1" w:before="2" w:afterLines="1" w:after="2"/>
        <w:ind w:left="720"/>
        <w:rPr>
          <w:rFonts w:ascii="Times New Roman" w:hAnsi="Times New Roman"/>
          <w:b/>
          <w:sz w:val="22"/>
        </w:rPr>
      </w:pPr>
    </w:p>
    <w:p w:rsidR="00157285" w:rsidRPr="004D1A9A" w:rsidRDefault="00157285" w:rsidP="00157285">
      <w:pPr>
        <w:tabs>
          <w:tab w:val="left" w:pos="2240"/>
        </w:tabs>
        <w:spacing w:beforeLines="1" w:before="2" w:afterLines="1" w:after="2"/>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 xml:space="preserve">Organic matter  </w:t>
      </w:r>
      <w:r w:rsidRPr="004D1A9A">
        <w:rPr>
          <w:rFonts w:ascii="Times New Roman" w:hAnsi="Times New Roman"/>
          <w:sz w:val="22"/>
        </w:rPr>
        <w:t xml:space="preserve">Material containing molecules based on Carbon, usually referring to soil organic matter. </w:t>
      </w:r>
    </w:p>
    <w:p w:rsidR="00157285" w:rsidRPr="004D1A9A" w:rsidRDefault="00157285" w:rsidP="00157285">
      <w:pPr>
        <w:tabs>
          <w:tab w:val="left" w:pos="2240"/>
        </w:tabs>
        <w:spacing w:beforeLines="1" w:before="2" w:afterLines="1" w:after="2"/>
        <w:ind w:left="720"/>
        <w:rPr>
          <w:rFonts w:ascii="Times New Roman" w:hAnsi="Times New Roman"/>
          <w:b/>
          <w:sz w:val="22"/>
        </w:rPr>
      </w:pPr>
    </w:p>
    <w:p w:rsidR="00157285" w:rsidRPr="004D1A9A" w:rsidRDefault="00157285" w:rsidP="00157285">
      <w:pPr>
        <w:tabs>
          <w:tab w:val="left" w:pos="2240"/>
        </w:tabs>
        <w:spacing w:beforeLines="1" w:before="2" w:afterLines="1" w:after="2"/>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Organism</w:t>
      </w:r>
      <w:r w:rsidRPr="004D1A9A">
        <w:rPr>
          <w:rFonts w:ascii="Times New Roman" w:hAnsi="Times New Roman"/>
          <w:sz w:val="22"/>
        </w:rPr>
        <w:t xml:space="preserve"> An individual of a species.</w:t>
      </w:r>
    </w:p>
    <w:p w:rsidR="00157285" w:rsidRPr="004D1A9A" w:rsidRDefault="00157285" w:rsidP="00157285">
      <w:pPr>
        <w:ind w:left="720"/>
        <w:rPr>
          <w:rFonts w:ascii="Times New Roman" w:hAnsi="Times New Roman"/>
          <w:sz w:val="22"/>
        </w:rPr>
      </w:pPr>
    </w:p>
    <w:p w:rsidR="00157285" w:rsidRPr="004D1A9A" w:rsidRDefault="00157285" w:rsidP="00157285">
      <w:pPr>
        <w:tabs>
          <w:tab w:val="left" w:pos="2240"/>
        </w:tabs>
        <w:spacing w:beforeLines="1" w:before="2" w:afterLines="1" w:after="2"/>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Oxidation</w:t>
      </w:r>
      <w:r w:rsidRPr="004D1A9A">
        <w:rPr>
          <w:rFonts w:ascii="Times New Roman" w:hAnsi="Times New Roman"/>
          <w:sz w:val="22"/>
        </w:rPr>
        <w:t xml:space="preserve"> The loss of electrons from an atom that accompanies the change from a reduced to an oxidized state.</w:t>
      </w:r>
    </w:p>
    <w:p w:rsidR="00157285" w:rsidRPr="004D1A9A" w:rsidRDefault="00157285" w:rsidP="00157285">
      <w:pPr>
        <w:ind w:left="720"/>
        <w:rPr>
          <w:rFonts w:ascii="Times New Roman" w:hAnsi="Times New Roman"/>
          <w:sz w:val="22"/>
        </w:rPr>
      </w:pPr>
    </w:p>
    <w:p w:rsidR="00157285" w:rsidRPr="004D1A9A" w:rsidRDefault="00157285" w:rsidP="00157285">
      <w:pPr>
        <w:tabs>
          <w:tab w:val="left" w:pos="2240"/>
        </w:tabs>
        <w:spacing w:beforeLines="1" w:before="2" w:afterLines="1" w:after="2"/>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Parasite</w:t>
      </w:r>
      <w:r w:rsidRPr="004D1A9A">
        <w:rPr>
          <w:rFonts w:ascii="Times New Roman" w:hAnsi="Times New Roman"/>
          <w:sz w:val="22"/>
        </w:rPr>
        <w:t xml:space="preserve"> An organism that uses another organism for food and thus harms the other organism.</w:t>
      </w:r>
    </w:p>
    <w:p w:rsidR="00157285" w:rsidRPr="004D1A9A" w:rsidRDefault="00157285" w:rsidP="00157285">
      <w:pPr>
        <w:tabs>
          <w:tab w:val="left" w:pos="2240"/>
        </w:tabs>
        <w:spacing w:beforeLines="1" w:before="2" w:afterLines="1" w:after="2"/>
        <w:ind w:left="720"/>
        <w:rPr>
          <w:rFonts w:ascii="Times New Roman" w:hAnsi="Times New Roman"/>
          <w:b/>
          <w:sz w:val="22"/>
        </w:rPr>
      </w:pPr>
    </w:p>
    <w:p w:rsidR="00157285" w:rsidRPr="004D1A9A" w:rsidRDefault="00157285" w:rsidP="00157285">
      <w:pPr>
        <w:tabs>
          <w:tab w:val="left" w:pos="2240"/>
        </w:tabs>
        <w:spacing w:beforeLines="1" w:before="2" w:afterLines="1" w:after="2"/>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Parasitism</w:t>
      </w:r>
      <w:r w:rsidRPr="004D1A9A">
        <w:rPr>
          <w:rFonts w:ascii="Times New Roman" w:hAnsi="Times New Roman"/>
          <w:sz w:val="22"/>
        </w:rPr>
        <w:t xml:space="preserve"> An interaction in which one organism feeds on another organism, harming (but generally not killing) it.</w:t>
      </w:r>
    </w:p>
    <w:p w:rsidR="00157285" w:rsidRPr="004D1A9A" w:rsidRDefault="00157285" w:rsidP="00157285">
      <w:pPr>
        <w:tabs>
          <w:tab w:val="left" w:pos="2240"/>
        </w:tabs>
        <w:spacing w:beforeLines="1" w:before="2" w:afterLines="1" w:after="2"/>
        <w:ind w:left="720"/>
        <w:rPr>
          <w:rFonts w:ascii="Times New Roman" w:hAnsi="Times New Roman"/>
          <w:b/>
          <w:sz w:val="22"/>
        </w:rPr>
      </w:pPr>
    </w:p>
    <w:p w:rsidR="00157285" w:rsidRPr="004D1A9A" w:rsidRDefault="00157285" w:rsidP="00157285">
      <w:pPr>
        <w:tabs>
          <w:tab w:val="left" w:pos="2240"/>
        </w:tabs>
        <w:spacing w:beforeLines="1" w:before="2" w:afterLines="1" w:after="2"/>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Parasitoid</w:t>
      </w:r>
      <w:r w:rsidRPr="004D1A9A">
        <w:rPr>
          <w:rFonts w:ascii="Times New Roman" w:hAnsi="Times New Roman"/>
          <w:sz w:val="22"/>
        </w:rPr>
        <w:t xml:space="preserve"> A parasite that feeds on predators or other parasites.</w:t>
      </w:r>
    </w:p>
    <w:p w:rsidR="00157285" w:rsidRPr="004D1A9A" w:rsidRDefault="00157285" w:rsidP="00157285">
      <w:pPr>
        <w:tabs>
          <w:tab w:val="left" w:pos="2240"/>
        </w:tabs>
        <w:spacing w:beforeLines="1" w:before="2" w:afterLines="1" w:after="2"/>
        <w:ind w:left="720"/>
        <w:rPr>
          <w:rFonts w:ascii="Times New Roman" w:hAnsi="Times New Roman"/>
          <w:b/>
          <w:sz w:val="22"/>
        </w:rPr>
      </w:pPr>
    </w:p>
    <w:p w:rsidR="00157285" w:rsidRPr="004D1A9A" w:rsidRDefault="00157285" w:rsidP="00157285">
      <w:pPr>
        <w:tabs>
          <w:tab w:val="left" w:pos="2240"/>
        </w:tabs>
        <w:spacing w:beforeLines="1" w:before="2" w:afterLines="1" w:after="2"/>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Percolation</w:t>
      </w:r>
      <w:r w:rsidRPr="004D1A9A">
        <w:rPr>
          <w:rFonts w:ascii="Times New Roman" w:hAnsi="Times New Roman"/>
          <w:sz w:val="22"/>
        </w:rPr>
        <w:t xml:space="preserve"> Water movement through the soil due to the pull of gravity.</w:t>
      </w:r>
    </w:p>
    <w:p w:rsidR="00157285" w:rsidRPr="004D1A9A" w:rsidRDefault="00157285" w:rsidP="00157285">
      <w:pPr>
        <w:tabs>
          <w:tab w:val="left" w:pos="2240"/>
        </w:tabs>
        <w:spacing w:beforeLines="1" w:before="2" w:afterLines="1" w:after="2"/>
        <w:ind w:left="720"/>
        <w:rPr>
          <w:rFonts w:ascii="Times New Roman" w:hAnsi="Times New Roman"/>
          <w:sz w:val="22"/>
        </w:rPr>
      </w:pPr>
    </w:p>
    <w:p w:rsidR="00157285" w:rsidRPr="004D1A9A" w:rsidRDefault="00157285" w:rsidP="00157285">
      <w:pPr>
        <w:tabs>
          <w:tab w:val="left" w:pos="2240"/>
        </w:tabs>
        <w:spacing w:beforeLines="1" w:before="2" w:afterLines="1" w:after="2"/>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pH</w:t>
      </w:r>
      <w:r w:rsidRPr="004D1A9A">
        <w:rPr>
          <w:rFonts w:ascii="Times New Roman" w:hAnsi="Times New Roman"/>
          <w:sz w:val="22"/>
        </w:rPr>
        <w:t xml:space="preserve"> The logarithm of the reciprocal of the concentration of hydrogen ions in a medium, like water or soil (log10{1/[H+]}).  pH values range from 0 to 14, giving the relative acidity or alkalinity of a medium, with a pH of 7 being neutral, and lower values being acidic, higher values, alkaline</w:t>
      </w:r>
    </w:p>
    <w:p w:rsidR="00157285" w:rsidRPr="004D1A9A" w:rsidRDefault="00157285" w:rsidP="00157285">
      <w:pPr>
        <w:tabs>
          <w:tab w:val="left" w:pos="2240"/>
        </w:tabs>
        <w:spacing w:beforeLines="1" w:before="2" w:afterLines="1" w:after="2"/>
        <w:ind w:left="720"/>
        <w:rPr>
          <w:rFonts w:ascii="Times New Roman" w:hAnsi="Times New Roman"/>
          <w:sz w:val="22"/>
        </w:rPr>
      </w:pPr>
    </w:p>
    <w:p w:rsidR="00157285" w:rsidRPr="004D1A9A" w:rsidRDefault="00157285" w:rsidP="00157285">
      <w:pPr>
        <w:tabs>
          <w:tab w:val="left" w:pos="2240"/>
        </w:tabs>
        <w:spacing w:beforeLines="1" w:before="2" w:afterLines="1" w:after="2"/>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Photosynthate</w:t>
      </w:r>
      <w:r w:rsidRPr="004D1A9A">
        <w:rPr>
          <w:rFonts w:ascii="Times New Roman" w:hAnsi="Times New Roman"/>
          <w:sz w:val="22"/>
        </w:rPr>
        <w:t xml:space="preserve"> The simple-sugar end products of photosynthesis.</w:t>
      </w:r>
    </w:p>
    <w:p w:rsidR="00157285" w:rsidRPr="004D1A9A" w:rsidRDefault="00157285" w:rsidP="00157285">
      <w:pPr>
        <w:ind w:left="720"/>
        <w:rPr>
          <w:rFonts w:ascii="Times New Roman" w:hAnsi="Times New Roman"/>
          <w:b/>
          <w:sz w:val="22"/>
        </w:rPr>
      </w:pPr>
    </w:p>
    <w:p w:rsidR="00157285" w:rsidRPr="004D1A9A" w:rsidRDefault="00157285" w:rsidP="00157285">
      <w:pPr>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Polyculture</w:t>
      </w:r>
      <w:r w:rsidRPr="004D1A9A">
        <w:rPr>
          <w:rFonts w:ascii="Times New Roman" w:hAnsi="Times New Roman"/>
          <w:sz w:val="22"/>
        </w:rPr>
        <w:t xml:space="preserve"> - Growing of different crops, plants or animals on a common area of land.</w:t>
      </w:r>
    </w:p>
    <w:p w:rsidR="00157285" w:rsidRPr="004D1A9A" w:rsidRDefault="00157285" w:rsidP="00157285">
      <w:pPr>
        <w:tabs>
          <w:tab w:val="left" w:pos="2240"/>
        </w:tabs>
        <w:spacing w:beforeLines="1" w:before="2" w:afterLines="1" w:after="2"/>
        <w:ind w:left="720"/>
        <w:rPr>
          <w:rFonts w:ascii="Times New Roman" w:hAnsi="Times New Roman"/>
          <w:b/>
          <w:sz w:val="22"/>
        </w:rPr>
      </w:pPr>
    </w:p>
    <w:p w:rsidR="00157285" w:rsidRPr="004D1A9A" w:rsidRDefault="00157285" w:rsidP="00157285">
      <w:pPr>
        <w:tabs>
          <w:tab w:val="left" w:pos="2240"/>
        </w:tabs>
        <w:spacing w:beforeLines="1" w:before="2" w:afterLines="1" w:after="2"/>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Predator</w:t>
      </w:r>
      <w:r w:rsidRPr="004D1A9A">
        <w:rPr>
          <w:rFonts w:ascii="Times New Roman" w:hAnsi="Times New Roman"/>
          <w:sz w:val="22"/>
        </w:rPr>
        <w:t xml:space="preserve"> An animal that consumes other animals to satisfy its nutritive requirements.</w:t>
      </w:r>
    </w:p>
    <w:p w:rsidR="00157285" w:rsidRPr="004D1A9A" w:rsidRDefault="00157285" w:rsidP="00157285">
      <w:pPr>
        <w:rPr>
          <w:rFonts w:ascii="Times New Roman" w:hAnsi="Times New Roman"/>
          <w:sz w:val="22"/>
        </w:rPr>
      </w:pPr>
    </w:p>
    <w:p w:rsidR="00157285" w:rsidRPr="004D1A9A" w:rsidRDefault="00157285" w:rsidP="00157285">
      <w:pPr>
        <w:tabs>
          <w:tab w:val="left" w:pos="2240"/>
        </w:tabs>
        <w:spacing w:beforeLines="1" w:before="2" w:afterLines="1" w:after="2"/>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Protein</w:t>
      </w:r>
      <w:r w:rsidRPr="004D1A9A">
        <w:rPr>
          <w:rFonts w:ascii="Times New Roman" w:hAnsi="Times New Roman"/>
          <w:sz w:val="22"/>
        </w:rPr>
        <w:t xml:space="preserve"> A compound formed from a chain of amino acids.   Proteins are present in all living things, and are used for enzymes, hormones and other essential molecules.</w:t>
      </w:r>
    </w:p>
    <w:p w:rsidR="00157285" w:rsidRPr="004D1A9A" w:rsidRDefault="00157285" w:rsidP="00157285">
      <w:pPr>
        <w:rPr>
          <w:rFonts w:ascii="Times New Roman" w:hAnsi="Times New Roman"/>
          <w:sz w:val="22"/>
        </w:rPr>
      </w:pPr>
    </w:p>
    <w:p w:rsidR="00157285" w:rsidRPr="004D1A9A" w:rsidRDefault="00157285" w:rsidP="00157285">
      <w:pPr>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 xml:space="preserve">Regeneration - </w:t>
      </w:r>
      <w:r w:rsidRPr="004D1A9A">
        <w:rPr>
          <w:rFonts w:ascii="Times New Roman" w:hAnsi="Times New Roman"/>
          <w:sz w:val="22"/>
        </w:rPr>
        <w:t xml:space="preserve">The process of renewal, restoration, and growth that goes beyond simply sustaining a system. </w:t>
      </w:r>
    </w:p>
    <w:p w:rsidR="00157285" w:rsidRPr="004D1A9A" w:rsidRDefault="00157285" w:rsidP="00157285">
      <w:pPr>
        <w:ind w:right="1000"/>
        <w:rPr>
          <w:rFonts w:ascii="Times New Roman" w:hAnsi="Times New Roman"/>
          <w:sz w:val="22"/>
        </w:rPr>
      </w:pPr>
    </w:p>
    <w:p w:rsidR="00157285" w:rsidRPr="004D1A9A" w:rsidRDefault="00157285" w:rsidP="00157285">
      <w:pPr>
        <w:ind w:left="720" w:right="100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Renewable energy:</w:t>
      </w:r>
      <w:r w:rsidRPr="004D1A9A">
        <w:rPr>
          <w:rFonts w:ascii="Times New Roman" w:hAnsi="Times New Roman"/>
          <w:sz w:val="22"/>
        </w:rPr>
        <w:t xml:space="preserve"> energy sources are, within a short timeframe, sustainable they include solar energy, hydropower and carbon neutral technologies such as biomass. </w:t>
      </w:r>
    </w:p>
    <w:p w:rsidR="00157285" w:rsidRPr="004D1A9A" w:rsidRDefault="00157285" w:rsidP="00157285">
      <w:pPr>
        <w:tabs>
          <w:tab w:val="left" w:pos="2240"/>
        </w:tabs>
        <w:spacing w:beforeLines="1" w:before="2" w:afterLines="1" w:after="2"/>
        <w:ind w:left="720"/>
        <w:rPr>
          <w:rFonts w:ascii="Times New Roman" w:hAnsi="Times New Roman"/>
          <w:sz w:val="22"/>
        </w:rPr>
      </w:pPr>
    </w:p>
    <w:p w:rsidR="00157285" w:rsidRPr="004D1A9A" w:rsidRDefault="00157285" w:rsidP="00157285">
      <w:pPr>
        <w:tabs>
          <w:tab w:val="left" w:pos="2240"/>
        </w:tabs>
        <w:spacing w:beforeLines="1" w:before="2" w:afterLines="1" w:after="2"/>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Renewable resources</w:t>
      </w:r>
      <w:r w:rsidRPr="004D1A9A">
        <w:rPr>
          <w:rFonts w:ascii="Times New Roman" w:hAnsi="Times New Roman"/>
          <w:sz w:val="22"/>
        </w:rPr>
        <w:t xml:space="preserve">  Resources that are capable of being regenerated or replaced by ecological processes on a time scale relevant to their use.  These resources, such as biomass or energy from animal traction, are contrasted with </w:t>
      </w:r>
      <w:r w:rsidRPr="004D1A9A">
        <w:rPr>
          <w:rFonts w:ascii="Times New Roman" w:hAnsi="Times New Roman"/>
          <w:b/>
          <w:sz w:val="22"/>
        </w:rPr>
        <w:t>non-renewable</w:t>
      </w:r>
      <w:r w:rsidRPr="004D1A9A">
        <w:rPr>
          <w:rFonts w:ascii="Times New Roman" w:hAnsi="Times New Roman"/>
          <w:sz w:val="22"/>
        </w:rPr>
        <w:t xml:space="preserve"> resources, such as fossil fuels and mined products.</w:t>
      </w:r>
    </w:p>
    <w:p w:rsidR="00157285" w:rsidRPr="004D1A9A" w:rsidRDefault="00157285" w:rsidP="00157285">
      <w:pPr>
        <w:rPr>
          <w:rFonts w:ascii="Times New Roman" w:hAnsi="Times New Roman"/>
          <w:b/>
          <w:sz w:val="22"/>
        </w:rPr>
      </w:pPr>
    </w:p>
    <w:p w:rsidR="00157285" w:rsidRPr="004D1A9A" w:rsidRDefault="00157285" w:rsidP="00157285">
      <w:pPr>
        <w:tabs>
          <w:tab w:val="left" w:pos="2240"/>
        </w:tabs>
        <w:spacing w:beforeLines="1" w:before="2" w:afterLines="1" w:after="2"/>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Rhizobium</w:t>
      </w:r>
      <w:r w:rsidRPr="004D1A9A">
        <w:rPr>
          <w:rFonts w:ascii="Times New Roman" w:hAnsi="Times New Roman"/>
          <w:sz w:val="22"/>
        </w:rPr>
        <w:t xml:space="preserve"> A genus of heterotrophic soil bacteria capable of forming symbiotic nodules on the roots of legume plants to fix atmospheric nitrogen.</w:t>
      </w:r>
    </w:p>
    <w:p w:rsidR="00157285" w:rsidRPr="004D1A9A" w:rsidRDefault="00157285" w:rsidP="00157285">
      <w:pPr>
        <w:tabs>
          <w:tab w:val="left" w:pos="2240"/>
        </w:tabs>
        <w:spacing w:beforeLines="1" w:before="2" w:afterLines="1" w:after="2"/>
        <w:ind w:left="720"/>
        <w:rPr>
          <w:rFonts w:ascii="Times New Roman" w:hAnsi="Times New Roman"/>
          <w:sz w:val="22"/>
        </w:rPr>
      </w:pPr>
    </w:p>
    <w:p w:rsidR="00157285" w:rsidRPr="004D1A9A" w:rsidRDefault="00157285" w:rsidP="00157285">
      <w:pPr>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Rhizosphere</w:t>
      </w:r>
      <w:r w:rsidRPr="004D1A9A">
        <w:rPr>
          <w:rFonts w:ascii="Times New Roman" w:hAnsi="Times New Roman"/>
          <w:sz w:val="22"/>
        </w:rPr>
        <w:t xml:space="preserve"> the narrow region of soil that is directly influenced by root secretions, soil microorganisms, and fungi. </w:t>
      </w:r>
    </w:p>
    <w:p w:rsidR="00157285" w:rsidRPr="004D1A9A" w:rsidRDefault="00157285" w:rsidP="00157285">
      <w:pPr>
        <w:rPr>
          <w:rFonts w:ascii="Times New Roman" w:hAnsi="Times New Roman"/>
          <w:sz w:val="22"/>
        </w:rPr>
      </w:pPr>
    </w:p>
    <w:p w:rsidR="00157285" w:rsidRPr="004D1A9A" w:rsidRDefault="00157285" w:rsidP="00157285">
      <w:pPr>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Rotational Grazing</w:t>
      </w:r>
      <w:r w:rsidRPr="004D1A9A">
        <w:rPr>
          <w:rFonts w:ascii="Times New Roman" w:hAnsi="Times New Roman"/>
          <w:sz w:val="22"/>
        </w:rPr>
        <w:t xml:space="preserve"> - Moving livestock from one paddock to another, usually with a specific timeframe.</w:t>
      </w:r>
    </w:p>
    <w:p w:rsidR="00157285" w:rsidRPr="004D1A9A" w:rsidRDefault="00157285" w:rsidP="00157285">
      <w:pPr>
        <w:rPr>
          <w:rFonts w:ascii="Times New Roman" w:hAnsi="Times New Roman"/>
          <w:sz w:val="22"/>
        </w:rPr>
      </w:pPr>
    </w:p>
    <w:p w:rsidR="00157285" w:rsidRPr="004D1A9A" w:rsidRDefault="00157285" w:rsidP="00157285">
      <w:pPr>
        <w:tabs>
          <w:tab w:val="left" w:pos="2240"/>
        </w:tabs>
        <w:spacing w:beforeLines="1" w:before="2" w:afterLines="1" w:after="2"/>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Ruminant</w:t>
      </w:r>
      <w:r w:rsidRPr="004D1A9A">
        <w:rPr>
          <w:rFonts w:ascii="Times New Roman" w:hAnsi="Times New Roman"/>
          <w:sz w:val="22"/>
        </w:rPr>
        <w:t xml:space="preserve"> An animal with a multiple stomach (</w:t>
      </w:r>
      <w:proofErr w:type="spellStart"/>
      <w:r w:rsidRPr="004D1A9A">
        <w:rPr>
          <w:rFonts w:ascii="Times New Roman" w:hAnsi="Times New Roman"/>
          <w:sz w:val="22"/>
        </w:rPr>
        <w:t>polygastric</w:t>
      </w:r>
      <w:proofErr w:type="spellEnd"/>
      <w:r w:rsidRPr="004D1A9A">
        <w:rPr>
          <w:rFonts w:ascii="Times New Roman" w:hAnsi="Times New Roman"/>
          <w:sz w:val="22"/>
        </w:rPr>
        <w:t>) system of digestion capable of digesting cellulose.</w:t>
      </w:r>
    </w:p>
    <w:p w:rsidR="00157285" w:rsidRPr="004D1A9A" w:rsidRDefault="00157285" w:rsidP="00157285">
      <w:pPr>
        <w:tabs>
          <w:tab w:val="left" w:pos="2240"/>
        </w:tabs>
        <w:spacing w:beforeLines="1" w:before="2" w:afterLines="1" w:after="2"/>
        <w:ind w:left="720"/>
        <w:rPr>
          <w:rFonts w:ascii="Times New Roman" w:hAnsi="Times New Roman"/>
          <w:sz w:val="22"/>
        </w:rPr>
      </w:pPr>
    </w:p>
    <w:p w:rsidR="00157285" w:rsidRPr="004D1A9A" w:rsidRDefault="00157285" w:rsidP="00157285">
      <w:pPr>
        <w:tabs>
          <w:tab w:val="left" w:pos="2240"/>
        </w:tabs>
        <w:spacing w:beforeLines="1" w:before="2" w:afterLines="1" w:after="2"/>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Saturation point</w:t>
      </w:r>
      <w:r w:rsidRPr="004D1A9A">
        <w:rPr>
          <w:rFonts w:ascii="Times New Roman" w:hAnsi="Times New Roman"/>
          <w:sz w:val="22"/>
        </w:rPr>
        <w:t xml:space="preserve"> The level of light intensity at which photosynthetic pigments are completely stimulated and unable to make use of additional light.</w:t>
      </w:r>
    </w:p>
    <w:p w:rsidR="00157285" w:rsidRPr="004D1A9A" w:rsidRDefault="00157285" w:rsidP="00157285">
      <w:pPr>
        <w:ind w:left="720"/>
        <w:rPr>
          <w:rFonts w:ascii="Times New Roman" w:hAnsi="Times New Roman"/>
          <w:b/>
          <w:sz w:val="22"/>
        </w:rPr>
      </w:pPr>
    </w:p>
    <w:p w:rsidR="00157285" w:rsidRPr="004D1A9A" w:rsidRDefault="00157285" w:rsidP="00157285">
      <w:pPr>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Sector</w:t>
      </w:r>
      <w:r w:rsidRPr="004D1A9A">
        <w:rPr>
          <w:rFonts w:ascii="Times New Roman" w:hAnsi="Times New Roman"/>
          <w:sz w:val="22"/>
        </w:rPr>
        <w:t xml:space="preserve"> - What is already existing; the energies flowing from outside that travel through the site </w:t>
      </w:r>
    </w:p>
    <w:p w:rsidR="00157285" w:rsidRPr="004D1A9A" w:rsidRDefault="00157285" w:rsidP="00157285">
      <w:pPr>
        <w:rPr>
          <w:rFonts w:ascii="Times New Roman" w:hAnsi="Times New Roman"/>
          <w:sz w:val="22"/>
        </w:rPr>
      </w:pPr>
    </w:p>
    <w:p w:rsidR="00157285" w:rsidRPr="004D1A9A" w:rsidRDefault="00157285" w:rsidP="00157285">
      <w:pPr>
        <w:tabs>
          <w:tab w:val="left" w:pos="2240"/>
        </w:tabs>
        <w:spacing w:beforeLines="1" w:before="2" w:afterLines="1" w:after="2"/>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Secondary succession</w:t>
      </w:r>
      <w:r w:rsidRPr="004D1A9A">
        <w:rPr>
          <w:rFonts w:ascii="Times New Roman" w:hAnsi="Times New Roman"/>
          <w:sz w:val="22"/>
        </w:rPr>
        <w:t xml:space="preserve"> Succession on a site that was previously occupied by living organisms but that has undergone severe disturbance.</w:t>
      </w:r>
    </w:p>
    <w:p w:rsidR="00157285" w:rsidRPr="004D1A9A" w:rsidRDefault="00157285" w:rsidP="00157285">
      <w:pPr>
        <w:tabs>
          <w:tab w:val="left" w:pos="2240"/>
        </w:tabs>
        <w:spacing w:beforeLines="1" w:before="2" w:afterLines="1" w:after="2"/>
        <w:ind w:left="720"/>
        <w:rPr>
          <w:rFonts w:ascii="Times New Roman" w:hAnsi="Times New Roman"/>
          <w:sz w:val="22"/>
        </w:rPr>
      </w:pPr>
    </w:p>
    <w:p w:rsidR="00157285" w:rsidRPr="004D1A9A" w:rsidRDefault="00157285" w:rsidP="00157285">
      <w:pPr>
        <w:tabs>
          <w:tab w:val="left" w:pos="2240"/>
        </w:tabs>
        <w:spacing w:beforeLines="1" w:before="2" w:afterLines="1" w:after="2"/>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 xml:space="preserve">Seed bank </w:t>
      </w:r>
      <w:r w:rsidRPr="004D1A9A">
        <w:rPr>
          <w:rFonts w:ascii="Times New Roman" w:hAnsi="Times New Roman"/>
          <w:sz w:val="22"/>
        </w:rPr>
        <w:t>The total seed presence in the soil.</w:t>
      </w:r>
    </w:p>
    <w:p w:rsidR="00157285" w:rsidRPr="004D1A9A" w:rsidRDefault="00157285" w:rsidP="00157285">
      <w:pPr>
        <w:tabs>
          <w:tab w:val="left" w:pos="2240"/>
        </w:tabs>
        <w:spacing w:beforeLines="1" w:before="2" w:afterLines="1" w:after="2"/>
        <w:ind w:left="720"/>
        <w:rPr>
          <w:rFonts w:ascii="Times New Roman" w:hAnsi="Times New Roman"/>
          <w:sz w:val="22"/>
        </w:rPr>
      </w:pPr>
    </w:p>
    <w:p w:rsidR="00157285" w:rsidRPr="004D1A9A" w:rsidRDefault="00157285" w:rsidP="00157285">
      <w:pPr>
        <w:tabs>
          <w:tab w:val="left" w:pos="2240"/>
        </w:tabs>
        <w:spacing w:beforeLines="1" w:before="2" w:afterLines="1" w:after="2"/>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Self-pollination</w:t>
      </w:r>
      <w:r w:rsidRPr="004D1A9A">
        <w:rPr>
          <w:rFonts w:ascii="Times New Roman" w:hAnsi="Times New Roman"/>
          <w:sz w:val="22"/>
        </w:rPr>
        <w:t xml:space="preserve"> The fertilization of the egg of a plant by its own pollen.</w:t>
      </w:r>
    </w:p>
    <w:p w:rsidR="00157285" w:rsidRPr="004D1A9A" w:rsidRDefault="00157285" w:rsidP="00157285">
      <w:pPr>
        <w:ind w:left="720"/>
        <w:rPr>
          <w:rFonts w:ascii="Times New Roman" w:hAnsi="Times New Roman"/>
          <w:sz w:val="22"/>
        </w:rPr>
      </w:pPr>
    </w:p>
    <w:p w:rsidR="00157285" w:rsidRPr="004D1A9A" w:rsidRDefault="00157285" w:rsidP="00157285">
      <w:pPr>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Sheet mulching</w:t>
      </w:r>
      <w:r>
        <w:rPr>
          <w:rFonts w:ascii="Times New Roman" w:hAnsi="Times New Roman"/>
          <w:sz w:val="22"/>
        </w:rPr>
        <w:t xml:space="preserve"> </w:t>
      </w:r>
      <w:r w:rsidRPr="004D1A9A">
        <w:rPr>
          <w:rFonts w:ascii="Times New Roman" w:hAnsi="Times New Roman"/>
          <w:sz w:val="22"/>
        </w:rPr>
        <w:t xml:space="preserve"> A technique of soil building where layers of manure (or other nitrogen source), mulch (carbon) &amp; compost are used over the ground for planting beds.</w:t>
      </w:r>
    </w:p>
    <w:p w:rsidR="00157285" w:rsidRPr="004D1A9A" w:rsidRDefault="00157285" w:rsidP="00157285">
      <w:pPr>
        <w:rPr>
          <w:rFonts w:ascii="Times New Roman" w:hAnsi="Times New Roman"/>
          <w:sz w:val="22"/>
        </w:rPr>
      </w:pPr>
    </w:p>
    <w:p w:rsidR="00157285" w:rsidRPr="004D1A9A" w:rsidRDefault="00157285" w:rsidP="00157285">
      <w:pPr>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Shelterbelt</w:t>
      </w:r>
      <w:r>
        <w:rPr>
          <w:rFonts w:ascii="Times New Roman" w:hAnsi="Times New Roman"/>
          <w:sz w:val="22"/>
        </w:rPr>
        <w:t xml:space="preserve"> </w:t>
      </w:r>
      <w:r w:rsidRPr="004D1A9A">
        <w:rPr>
          <w:rFonts w:ascii="Times New Roman" w:hAnsi="Times New Roman"/>
          <w:sz w:val="22"/>
        </w:rPr>
        <w:t xml:space="preserve"> Grouping of trees which protect stock as well as acting as windbreaks.</w:t>
      </w:r>
    </w:p>
    <w:p w:rsidR="00157285" w:rsidRPr="004D1A9A" w:rsidRDefault="00157285" w:rsidP="00157285">
      <w:pPr>
        <w:rPr>
          <w:rFonts w:ascii="Times New Roman" w:hAnsi="Times New Roman"/>
          <w:sz w:val="22"/>
        </w:rPr>
      </w:pPr>
    </w:p>
    <w:p w:rsidR="00157285" w:rsidRPr="004D1A9A" w:rsidRDefault="00157285" w:rsidP="00157285">
      <w:pPr>
        <w:tabs>
          <w:tab w:val="left" w:pos="2240"/>
        </w:tabs>
        <w:spacing w:beforeLines="1" w:before="2" w:afterLines="1" w:after="2"/>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 xml:space="preserve">Slash and burn </w:t>
      </w:r>
      <w:r w:rsidRPr="004D1A9A">
        <w:rPr>
          <w:rFonts w:ascii="Times New Roman" w:hAnsi="Times New Roman"/>
          <w:sz w:val="22"/>
        </w:rPr>
        <w:t xml:space="preserve">A type of shifting cultivation that uses fire to clear fallow areas for cropping. </w:t>
      </w:r>
    </w:p>
    <w:p w:rsidR="00157285" w:rsidRPr="004D1A9A" w:rsidRDefault="00157285" w:rsidP="00157285">
      <w:pPr>
        <w:tabs>
          <w:tab w:val="left" w:pos="2240"/>
        </w:tabs>
        <w:spacing w:beforeLines="1" w:before="2" w:afterLines="1" w:after="2"/>
        <w:ind w:left="720"/>
        <w:rPr>
          <w:rFonts w:ascii="Times New Roman" w:hAnsi="Times New Roman"/>
          <w:b/>
          <w:sz w:val="22"/>
        </w:rPr>
      </w:pPr>
    </w:p>
    <w:p w:rsidR="00157285" w:rsidRPr="004D1A9A" w:rsidRDefault="00157285" w:rsidP="00157285">
      <w:pPr>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Stacking</w:t>
      </w:r>
      <w:r>
        <w:rPr>
          <w:rFonts w:ascii="Times New Roman" w:hAnsi="Times New Roman"/>
          <w:sz w:val="22"/>
        </w:rPr>
        <w:t xml:space="preserve"> </w:t>
      </w:r>
      <w:r w:rsidRPr="004D1A9A">
        <w:rPr>
          <w:rFonts w:ascii="Times New Roman" w:hAnsi="Times New Roman"/>
          <w:sz w:val="22"/>
        </w:rPr>
        <w:t xml:space="preserve"> The placing &amp; layering of as many plants</w:t>
      </w:r>
      <w:r w:rsidRPr="004D1A9A">
        <w:rPr>
          <w:rFonts w:ascii="Times New Roman" w:hAnsi="Times New Roman"/>
          <w:b/>
          <w:sz w:val="22"/>
        </w:rPr>
        <w:t xml:space="preserve"> </w:t>
      </w:r>
      <w:r w:rsidRPr="004D1A9A">
        <w:rPr>
          <w:rFonts w:ascii="Times New Roman" w:hAnsi="Times New Roman"/>
          <w:sz w:val="22"/>
        </w:rPr>
        <w:t>as possible in a particular area.</w:t>
      </w:r>
    </w:p>
    <w:p w:rsidR="00157285" w:rsidRPr="004D1A9A" w:rsidRDefault="00157285" w:rsidP="00157285">
      <w:pPr>
        <w:rPr>
          <w:rFonts w:ascii="Times New Roman" w:hAnsi="Times New Roman"/>
          <w:sz w:val="22"/>
        </w:rPr>
      </w:pPr>
    </w:p>
    <w:p w:rsidR="00157285" w:rsidRPr="004D1A9A" w:rsidRDefault="00157285" w:rsidP="00157285">
      <w:pPr>
        <w:ind w:left="720"/>
        <w:rPr>
          <w:rFonts w:ascii="Times New Roman" w:hAnsi="Times New Roman"/>
          <w:sz w:val="22"/>
        </w:rPr>
      </w:pPr>
      <w:r>
        <w:rPr>
          <w:rFonts w:ascii="Times New Roman" w:hAnsi="Times New Roman"/>
          <w:b/>
          <w:sz w:val="22"/>
        </w:rPr>
        <w:lastRenderedPageBreak/>
        <w:t xml:space="preserve">- </w:t>
      </w:r>
      <w:r w:rsidRPr="004D1A9A">
        <w:rPr>
          <w:rFonts w:ascii="Times New Roman" w:hAnsi="Times New Roman"/>
          <w:b/>
          <w:sz w:val="22"/>
        </w:rPr>
        <w:t>Succession</w:t>
      </w:r>
      <w:r>
        <w:rPr>
          <w:rFonts w:ascii="Times New Roman" w:hAnsi="Times New Roman"/>
          <w:sz w:val="22"/>
        </w:rPr>
        <w:t xml:space="preserve"> </w:t>
      </w:r>
      <w:r w:rsidRPr="004D1A9A">
        <w:rPr>
          <w:rFonts w:ascii="Times New Roman" w:hAnsi="Times New Roman"/>
          <w:sz w:val="22"/>
        </w:rPr>
        <w:t xml:space="preserve"> Progressive change from one plant (&amp; animal) community to another; pioneer to climax species. A process following an order of sequence over time.</w:t>
      </w:r>
    </w:p>
    <w:p w:rsidR="00157285" w:rsidRPr="004D1A9A" w:rsidRDefault="00157285" w:rsidP="00157285">
      <w:pPr>
        <w:rPr>
          <w:rFonts w:ascii="Times New Roman" w:hAnsi="Times New Roman"/>
          <w:sz w:val="22"/>
        </w:rPr>
      </w:pPr>
    </w:p>
    <w:p w:rsidR="00157285" w:rsidRPr="004D1A9A" w:rsidRDefault="00157285" w:rsidP="00157285">
      <w:pPr>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 xml:space="preserve">Suntrap </w:t>
      </w:r>
      <w:r w:rsidRPr="004D1A9A">
        <w:rPr>
          <w:rFonts w:ascii="Times New Roman" w:hAnsi="Times New Roman"/>
          <w:sz w:val="22"/>
        </w:rPr>
        <w:t xml:space="preserve"> Semi-circular structure, usually as a clustering of plants, often a row of trees, which reflects sunlight &amp; contains it to create a warmer microclimate.</w:t>
      </w:r>
    </w:p>
    <w:p w:rsidR="00157285" w:rsidRPr="004D1A9A" w:rsidRDefault="00157285" w:rsidP="00157285">
      <w:pPr>
        <w:rPr>
          <w:rFonts w:ascii="Times New Roman" w:hAnsi="Times New Roman"/>
          <w:sz w:val="22"/>
        </w:rPr>
      </w:pPr>
    </w:p>
    <w:p w:rsidR="00157285" w:rsidRPr="004D1A9A" w:rsidRDefault="00157285" w:rsidP="00157285">
      <w:pPr>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Swale</w:t>
      </w:r>
      <w:r>
        <w:rPr>
          <w:rFonts w:ascii="Times New Roman" w:hAnsi="Times New Roman"/>
          <w:sz w:val="22"/>
        </w:rPr>
        <w:t xml:space="preserve"> </w:t>
      </w:r>
      <w:r w:rsidRPr="004D1A9A">
        <w:rPr>
          <w:rFonts w:ascii="Times New Roman" w:hAnsi="Times New Roman"/>
          <w:sz w:val="22"/>
        </w:rPr>
        <w:t xml:space="preserve"> Ditch dug on a contour so that runoff water can be held long enough to soak into the ground &amp; be used by plants.</w:t>
      </w:r>
    </w:p>
    <w:p w:rsidR="00157285" w:rsidRPr="004D1A9A" w:rsidRDefault="00157285" w:rsidP="00157285">
      <w:pPr>
        <w:rPr>
          <w:rFonts w:ascii="Times New Roman" w:hAnsi="Times New Roman"/>
          <w:sz w:val="22"/>
        </w:rPr>
      </w:pPr>
    </w:p>
    <w:p w:rsidR="00157285" w:rsidRPr="004D1A9A" w:rsidRDefault="00157285" w:rsidP="00157285">
      <w:pPr>
        <w:tabs>
          <w:tab w:val="left" w:pos="2240"/>
        </w:tabs>
        <w:spacing w:beforeLines="1" w:before="2" w:afterLines="1" w:after="2"/>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Thermophilic</w:t>
      </w:r>
      <w:r w:rsidRPr="004D1A9A">
        <w:rPr>
          <w:rFonts w:ascii="Times New Roman" w:hAnsi="Times New Roman"/>
          <w:sz w:val="22"/>
        </w:rPr>
        <w:t xml:space="preserve"> Thermophilic ("heat loving") organisms grow well under high temperature conditions.  Thermophilic composting is the management of the composting process to maintain high temperature conditions, favoring the destruction of disease-causing organisms.</w:t>
      </w:r>
    </w:p>
    <w:p w:rsidR="00157285" w:rsidRPr="004D1A9A" w:rsidRDefault="00157285" w:rsidP="00157285">
      <w:pPr>
        <w:tabs>
          <w:tab w:val="left" w:pos="2240"/>
        </w:tabs>
        <w:spacing w:beforeLines="1" w:before="2" w:afterLines="1" w:after="2"/>
        <w:ind w:left="720"/>
        <w:rPr>
          <w:rFonts w:ascii="Times New Roman" w:hAnsi="Times New Roman"/>
          <w:b/>
          <w:sz w:val="22"/>
        </w:rPr>
      </w:pPr>
    </w:p>
    <w:p w:rsidR="00157285" w:rsidRPr="004D1A9A" w:rsidRDefault="00157285" w:rsidP="00157285">
      <w:pPr>
        <w:tabs>
          <w:tab w:val="left" w:pos="2240"/>
        </w:tabs>
        <w:spacing w:beforeLines="1" w:before="2" w:afterLines="1" w:after="2"/>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Tilth</w:t>
      </w:r>
      <w:r w:rsidRPr="004D1A9A">
        <w:rPr>
          <w:rFonts w:ascii="Times New Roman" w:hAnsi="Times New Roman"/>
          <w:sz w:val="22"/>
        </w:rPr>
        <w:t xml:space="preserve"> The combination of the characteristics of soil crumb structure, porosity, and ease of tillage.</w:t>
      </w:r>
    </w:p>
    <w:p w:rsidR="00157285" w:rsidRPr="004D1A9A" w:rsidRDefault="00157285" w:rsidP="00157285">
      <w:pPr>
        <w:tabs>
          <w:tab w:val="left" w:pos="2240"/>
        </w:tabs>
        <w:spacing w:beforeLines="1" w:before="2" w:afterLines="1" w:after="2"/>
        <w:ind w:left="720"/>
        <w:rPr>
          <w:rFonts w:ascii="Times New Roman" w:hAnsi="Times New Roman"/>
          <w:sz w:val="22"/>
        </w:rPr>
      </w:pPr>
    </w:p>
    <w:p w:rsidR="00157285" w:rsidRPr="004D1A9A" w:rsidRDefault="00157285" w:rsidP="00157285">
      <w:pPr>
        <w:tabs>
          <w:tab w:val="left" w:pos="2240"/>
        </w:tabs>
        <w:spacing w:beforeLines="1" w:before="2" w:afterLines="1" w:after="2"/>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Transpiration</w:t>
      </w:r>
      <w:r w:rsidRPr="004D1A9A">
        <w:rPr>
          <w:rFonts w:ascii="Times New Roman" w:hAnsi="Times New Roman"/>
          <w:sz w:val="22"/>
        </w:rPr>
        <w:t xml:space="preserve"> The evaporation of water through the stomata of a plant, which causes a flow of water from the soil through the plant and into the atmosphere.</w:t>
      </w:r>
    </w:p>
    <w:p w:rsidR="00157285" w:rsidRPr="004D1A9A" w:rsidRDefault="00157285" w:rsidP="00157285">
      <w:pPr>
        <w:tabs>
          <w:tab w:val="left" w:pos="2240"/>
        </w:tabs>
        <w:spacing w:beforeLines="1" w:before="2" w:afterLines="1" w:after="2"/>
        <w:ind w:left="720"/>
        <w:rPr>
          <w:rFonts w:ascii="Times New Roman" w:hAnsi="Times New Roman"/>
          <w:sz w:val="22"/>
        </w:rPr>
      </w:pPr>
    </w:p>
    <w:p w:rsidR="00157285" w:rsidRPr="004D1A9A" w:rsidRDefault="00157285" w:rsidP="00157285">
      <w:pPr>
        <w:ind w:left="720"/>
        <w:rPr>
          <w:rFonts w:ascii="Times New Roman" w:hAnsi="Times New Roman"/>
          <w:b/>
          <w:sz w:val="22"/>
        </w:rPr>
      </w:pPr>
      <w:r>
        <w:rPr>
          <w:rFonts w:ascii="Times New Roman" w:hAnsi="Times New Roman"/>
          <w:b/>
          <w:sz w:val="22"/>
        </w:rPr>
        <w:t xml:space="preserve">- Tillage </w:t>
      </w:r>
      <w:r w:rsidRPr="004D1A9A">
        <w:rPr>
          <w:rFonts w:ascii="Times New Roman" w:hAnsi="Times New Roman"/>
          <w:b/>
          <w:sz w:val="22"/>
        </w:rPr>
        <w:t xml:space="preserve"> </w:t>
      </w:r>
      <w:r>
        <w:rPr>
          <w:rFonts w:ascii="Times New Roman" w:hAnsi="Times New Roman"/>
          <w:sz w:val="22"/>
        </w:rPr>
        <w:t>A</w:t>
      </w:r>
      <w:r w:rsidRPr="004D1A9A">
        <w:rPr>
          <w:rFonts w:ascii="Times New Roman" w:hAnsi="Times New Roman"/>
          <w:sz w:val="22"/>
        </w:rPr>
        <w:t>gricultural preparation of the soil by digging, turning, hoeing, and plowing.</w:t>
      </w:r>
      <w:r w:rsidRPr="004D1A9A">
        <w:rPr>
          <w:rFonts w:ascii="Times New Roman" w:hAnsi="Times New Roman"/>
          <w:b/>
          <w:sz w:val="22"/>
        </w:rPr>
        <w:t xml:space="preserve"> </w:t>
      </w:r>
    </w:p>
    <w:p w:rsidR="00157285" w:rsidRPr="004D1A9A" w:rsidRDefault="00157285" w:rsidP="00157285">
      <w:pPr>
        <w:rPr>
          <w:rFonts w:ascii="Times New Roman" w:hAnsi="Times New Roman"/>
          <w:sz w:val="22"/>
        </w:rPr>
      </w:pPr>
    </w:p>
    <w:p w:rsidR="00157285" w:rsidRPr="004D1A9A" w:rsidRDefault="00157285" w:rsidP="00157285">
      <w:pPr>
        <w:ind w:left="720"/>
        <w:rPr>
          <w:rFonts w:ascii="Times New Roman" w:hAnsi="Times New Roman"/>
          <w:b/>
          <w:sz w:val="22"/>
        </w:rPr>
      </w:pPr>
      <w:r>
        <w:rPr>
          <w:rFonts w:ascii="Times New Roman" w:hAnsi="Times New Roman"/>
          <w:b/>
          <w:sz w:val="22"/>
        </w:rPr>
        <w:t xml:space="preserve">- </w:t>
      </w:r>
      <w:r w:rsidRPr="004D1A9A">
        <w:rPr>
          <w:rFonts w:ascii="Times New Roman" w:hAnsi="Times New Roman"/>
          <w:b/>
          <w:sz w:val="22"/>
        </w:rPr>
        <w:t xml:space="preserve">Topography </w:t>
      </w:r>
      <w:r>
        <w:rPr>
          <w:rFonts w:ascii="Times New Roman" w:hAnsi="Times New Roman"/>
          <w:sz w:val="22"/>
        </w:rPr>
        <w:t>T</w:t>
      </w:r>
      <w:r w:rsidRPr="004D1A9A">
        <w:rPr>
          <w:rFonts w:ascii="Times New Roman" w:hAnsi="Times New Roman"/>
          <w:sz w:val="22"/>
        </w:rPr>
        <w:t>he surface shape or features on a landscape. Frequently used on maps to understand the changes in elevation.</w:t>
      </w:r>
      <w:r w:rsidRPr="004D1A9A">
        <w:rPr>
          <w:rFonts w:ascii="Times New Roman" w:hAnsi="Times New Roman"/>
          <w:b/>
          <w:sz w:val="22"/>
        </w:rPr>
        <w:t xml:space="preserve"> </w:t>
      </w:r>
    </w:p>
    <w:p w:rsidR="00157285" w:rsidRPr="004D1A9A" w:rsidRDefault="00157285" w:rsidP="00157285">
      <w:pPr>
        <w:rPr>
          <w:rFonts w:ascii="Times New Roman" w:hAnsi="Times New Roman"/>
          <w:sz w:val="22"/>
        </w:rPr>
      </w:pPr>
    </w:p>
    <w:p w:rsidR="00157285" w:rsidRPr="004D1A9A" w:rsidRDefault="00157285" w:rsidP="00157285">
      <w:pPr>
        <w:tabs>
          <w:tab w:val="left" w:pos="2240"/>
        </w:tabs>
        <w:spacing w:beforeLines="1" w:before="2" w:afterLines="1" w:after="2"/>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 xml:space="preserve">Trophic level </w:t>
      </w:r>
      <w:r w:rsidRPr="004D1A9A">
        <w:rPr>
          <w:rFonts w:ascii="Times New Roman" w:hAnsi="Times New Roman"/>
          <w:sz w:val="22"/>
        </w:rPr>
        <w:t>A location in the hierarchy of feeding relationships within an ecosystem.</w:t>
      </w:r>
    </w:p>
    <w:p w:rsidR="00157285" w:rsidRPr="004D1A9A" w:rsidRDefault="00157285" w:rsidP="00157285">
      <w:pPr>
        <w:tabs>
          <w:tab w:val="left" w:pos="2240"/>
        </w:tabs>
        <w:spacing w:beforeLines="1" w:before="2" w:afterLines="1" w:after="2"/>
        <w:ind w:left="720"/>
        <w:rPr>
          <w:rFonts w:ascii="Times New Roman" w:hAnsi="Times New Roman"/>
          <w:sz w:val="22"/>
        </w:rPr>
      </w:pPr>
    </w:p>
    <w:p w:rsidR="00157285" w:rsidRPr="004D1A9A" w:rsidRDefault="00157285" w:rsidP="00157285">
      <w:pPr>
        <w:tabs>
          <w:tab w:val="left" w:pos="2240"/>
        </w:tabs>
        <w:spacing w:beforeLines="1" w:before="2" w:afterLines="1" w:after="2"/>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 xml:space="preserve">Trophic structure </w:t>
      </w:r>
      <w:r w:rsidRPr="004D1A9A">
        <w:rPr>
          <w:rFonts w:ascii="Times New Roman" w:hAnsi="Times New Roman"/>
          <w:sz w:val="22"/>
        </w:rPr>
        <w:t>The organization of feeding and energy-transfer relationships that determine the path of energy flow through a community or ecosystem.</w:t>
      </w:r>
    </w:p>
    <w:p w:rsidR="00157285" w:rsidRPr="004D1A9A" w:rsidRDefault="00157285" w:rsidP="00157285">
      <w:pPr>
        <w:tabs>
          <w:tab w:val="left" w:pos="2240"/>
        </w:tabs>
        <w:spacing w:beforeLines="1" w:before="2" w:afterLines="1" w:after="2"/>
        <w:ind w:left="720"/>
        <w:rPr>
          <w:rFonts w:ascii="Times New Roman" w:hAnsi="Times New Roman"/>
          <w:b/>
          <w:sz w:val="22"/>
        </w:rPr>
      </w:pPr>
    </w:p>
    <w:p w:rsidR="00157285" w:rsidRPr="004D1A9A" w:rsidRDefault="00157285" w:rsidP="00157285">
      <w:pPr>
        <w:tabs>
          <w:tab w:val="left" w:pos="2240"/>
        </w:tabs>
        <w:spacing w:beforeLines="1" w:before="2" w:afterLines="1" w:after="2"/>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Vermicomposting</w:t>
      </w:r>
      <w:r w:rsidRPr="004D1A9A">
        <w:rPr>
          <w:rFonts w:ascii="Times New Roman" w:hAnsi="Times New Roman"/>
          <w:sz w:val="22"/>
        </w:rPr>
        <w:t xml:space="preserve"> Composting systems based on intensive management of worms, usually in specialized containers.</w:t>
      </w:r>
    </w:p>
    <w:p w:rsidR="00157285" w:rsidRPr="004D1A9A" w:rsidRDefault="00157285" w:rsidP="00157285">
      <w:pPr>
        <w:tabs>
          <w:tab w:val="left" w:pos="2240"/>
        </w:tabs>
        <w:spacing w:beforeLines="1" w:before="2" w:afterLines="1" w:after="2"/>
        <w:ind w:left="720"/>
        <w:rPr>
          <w:rFonts w:ascii="Times New Roman" w:hAnsi="Times New Roman"/>
          <w:b/>
          <w:sz w:val="22"/>
        </w:rPr>
      </w:pPr>
    </w:p>
    <w:p w:rsidR="00157285" w:rsidRPr="004D1A9A" w:rsidRDefault="00157285" w:rsidP="00157285">
      <w:pPr>
        <w:tabs>
          <w:tab w:val="left" w:pos="2240"/>
        </w:tabs>
        <w:spacing w:beforeLines="1" w:before="2" w:afterLines="1" w:after="2"/>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Vernalization</w:t>
      </w:r>
      <w:r w:rsidRPr="004D1A9A">
        <w:rPr>
          <w:rFonts w:ascii="Times New Roman" w:hAnsi="Times New Roman"/>
          <w:sz w:val="22"/>
        </w:rPr>
        <w:t xml:space="preserve"> The process in which a seed is subjected to a period of cold, causing changes that allow germination to occur.</w:t>
      </w:r>
    </w:p>
    <w:p w:rsidR="00157285" w:rsidRPr="004D1A9A" w:rsidRDefault="00157285" w:rsidP="00157285">
      <w:pPr>
        <w:widowControl w:val="0"/>
        <w:autoSpaceDE w:val="0"/>
        <w:autoSpaceDN w:val="0"/>
        <w:adjustRightInd w:val="0"/>
        <w:ind w:left="720"/>
        <w:rPr>
          <w:rFonts w:ascii="Times New Roman" w:hAnsi="Times New Roman" w:cs="Verdana"/>
          <w:sz w:val="22"/>
          <w:szCs w:val="30"/>
        </w:rPr>
      </w:pPr>
    </w:p>
    <w:p w:rsidR="00157285" w:rsidRPr="004D1A9A" w:rsidRDefault="00157285" w:rsidP="00157285">
      <w:pPr>
        <w:widowControl w:val="0"/>
        <w:autoSpaceDE w:val="0"/>
        <w:autoSpaceDN w:val="0"/>
        <w:adjustRightInd w:val="0"/>
        <w:ind w:left="720"/>
        <w:rPr>
          <w:rFonts w:ascii="Times New Roman" w:hAnsi="Times New Roman" w:cs="Verdana"/>
          <w:sz w:val="22"/>
          <w:szCs w:val="30"/>
        </w:rPr>
      </w:pPr>
      <w:r>
        <w:rPr>
          <w:rFonts w:ascii="Times New Roman" w:hAnsi="Times New Roman"/>
          <w:b/>
          <w:sz w:val="22"/>
        </w:rPr>
        <w:t xml:space="preserve">- </w:t>
      </w:r>
      <w:r w:rsidRPr="004D1A9A">
        <w:rPr>
          <w:rFonts w:ascii="Times New Roman" w:hAnsi="Times New Roman" w:cs="Verdana"/>
          <w:b/>
          <w:bCs/>
          <w:sz w:val="22"/>
          <w:szCs w:val="30"/>
        </w:rPr>
        <w:t>Wildcrafting</w:t>
      </w:r>
      <w:r w:rsidRPr="004D1A9A">
        <w:rPr>
          <w:rFonts w:ascii="Times New Roman" w:hAnsi="Times New Roman" w:cs="Verdana"/>
          <w:sz w:val="22"/>
          <w:szCs w:val="30"/>
        </w:rPr>
        <w:t xml:space="preserve"> - the practice of harvesting plants from their natural, or "wild" habitat, for </w:t>
      </w:r>
      <w:hyperlink r:id="rId24" w:history="1">
        <w:r w:rsidRPr="004D1A9A">
          <w:rPr>
            <w:rFonts w:ascii="Times New Roman" w:hAnsi="Times New Roman" w:cs="Verdana"/>
            <w:sz w:val="22"/>
            <w:szCs w:val="30"/>
          </w:rPr>
          <w:t>food</w:t>
        </w:r>
      </w:hyperlink>
      <w:r w:rsidRPr="004D1A9A">
        <w:rPr>
          <w:rFonts w:ascii="Times New Roman" w:hAnsi="Times New Roman" w:cs="Verdana"/>
          <w:sz w:val="22"/>
          <w:szCs w:val="30"/>
        </w:rPr>
        <w:t xml:space="preserve">, </w:t>
      </w:r>
      <w:hyperlink r:id="rId25" w:history="1">
        <w:r w:rsidRPr="004D1A9A">
          <w:rPr>
            <w:rFonts w:ascii="Times New Roman" w:hAnsi="Times New Roman" w:cs="Verdana"/>
            <w:sz w:val="22"/>
            <w:szCs w:val="30"/>
          </w:rPr>
          <w:t>medicinal</w:t>
        </w:r>
      </w:hyperlink>
      <w:r w:rsidRPr="004D1A9A">
        <w:rPr>
          <w:rFonts w:ascii="Times New Roman" w:hAnsi="Times New Roman" w:cs="Verdana"/>
          <w:sz w:val="22"/>
          <w:szCs w:val="30"/>
        </w:rPr>
        <w:t>, or other purposes. It applies to uncultivated plants wherever they may be found. Ethical considerations are involved, such as protecting endangered species and not harvesting more than 1/16</w:t>
      </w:r>
      <w:r w:rsidRPr="004D1A9A">
        <w:rPr>
          <w:rFonts w:ascii="Times New Roman" w:hAnsi="Times New Roman" w:cs="Verdana"/>
          <w:sz w:val="22"/>
          <w:szCs w:val="30"/>
          <w:vertAlign w:val="superscript"/>
        </w:rPr>
        <w:t>th</w:t>
      </w:r>
      <w:r w:rsidRPr="004D1A9A">
        <w:rPr>
          <w:rFonts w:ascii="Times New Roman" w:hAnsi="Times New Roman" w:cs="Verdana"/>
          <w:sz w:val="22"/>
          <w:szCs w:val="30"/>
        </w:rPr>
        <w:t xml:space="preserve"> of what is present.</w:t>
      </w:r>
    </w:p>
    <w:p w:rsidR="00157285" w:rsidRPr="004D1A9A" w:rsidRDefault="00157285" w:rsidP="00157285">
      <w:pPr>
        <w:rPr>
          <w:rFonts w:ascii="Times New Roman" w:hAnsi="Times New Roman"/>
          <w:sz w:val="22"/>
        </w:rPr>
      </w:pPr>
    </w:p>
    <w:p w:rsidR="00157285" w:rsidRPr="004D1A9A" w:rsidRDefault="00157285" w:rsidP="00157285">
      <w:pPr>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Wildlife Corridors</w:t>
      </w:r>
      <w:r w:rsidRPr="004D1A9A">
        <w:rPr>
          <w:rFonts w:ascii="Times New Roman" w:hAnsi="Times New Roman"/>
          <w:sz w:val="22"/>
        </w:rPr>
        <w:t xml:space="preserve"> - Belts of trees, marsh, or river forest connecting two or more larger habitat areas.</w:t>
      </w:r>
    </w:p>
    <w:p w:rsidR="00157285" w:rsidRPr="004D1A9A" w:rsidRDefault="00157285" w:rsidP="00157285">
      <w:pPr>
        <w:rPr>
          <w:rFonts w:ascii="Times New Roman" w:hAnsi="Times New Roman"/>
          <w:sz w:val="22"/>
        </w:rPr>
      </w:pPr>
    </w:p>
    <w:p w:rsidR="00157285" w:rsidRPr="004D1A9A" w:rsidRDefault="00157285" w:rsidP="00157285">
      <w:pPr>
        <w:ind w:left="720"/>
        <w:rPr>
          <w:rFonts w:ascii="Times New Roman" w:hAnsi="Times New Roman"/>
          <w:sz w:val="22"/>
        </w:rPr>
      </w:pPr>
      <w:r>
        <w:rPr>
          <w:rFonts w:ascii="Times New Roman" w:hAnsi="Times New Roman"/>
          <w:b/>
          <w:sz w:val="22"/>
        </w:rPr>
        <w:t xml:space="preserve">- </w:t>
      </w:r>
      <w:r w:rsidRPr="004D1A9A">
        <w:rPr>
          <w:rFonts w:ascii="Times New Roman" w:hAnsi="Times New Roman"/>
          <w:b/>
          <w:sz w:val="22"/>
        </w:rPr>
        <w:t>Zone</w:t>
      </w:r>
      <w:r w:rsidRPr="004D1A9A">
        <w:rPr>
          <w:rFonts w:ascii="Times New Roman" w:hAnsi="Times New Roman"/>
          <w:sz w:val="22"/>
        </w:rPr>
        <w:t xml:space="preserve"> - What you bring to the site:  best location for each element. Imaginary regions around a house, or other entity, indicating the location of elements in a design.</w:t>
      </w:r>
    </w:p>
    <w:p w:rsidR="00157285" w:rsidRPr="004D1A9A" w:rsidRDefault="00157285" w:rsidP="00157285">
      <w:pPr>
        <w:rPr>
          <w:rFonts w:ascii="Times New Roman" w:hAnsi="Times New Roman"/>
          <w:sz w:val="22"/>
        </w:rPr>
      </w:pPr>
    </w:p>
    <w:p w:rsidR="00157285" w:rsidRPr="004D1A9A" w:rsidRDefault="00157285" w:rsidP="00157285">
      <w:pPr>
        <w:rPr>
          <w:rFonts w:ascii="Times New Roman" w:hAnsi="Times New Roman"/>
          <w:b/>
          <w:sz w:val="22"/>
        </w:rPr>
      </w:pPr>
      <w:r w:rsidRPr="004D1A9A">
        <w:rPr>
          <w:rFonts w:ascii="Times New Roman" w:hAnsi="Times New Roman"/>
          <w:b/>
          <w:sz w:val="22"/>
        </w:rPr>
        <w:t>Resources:</w:t>
      </w:r>
    </w:p>
    <w:p w:rsidR="00157285" w:rsidRPr="004D1A9A" w:rsidRDefault="00157285" w:rsidP="00157285">
      <w:pPr>
        <w:ind w:firstLine="360"/>
        <w:rPr>
          <w:rFonts w:ascii="Times New Roman" w:hAnsi="Times New Roman"/>
          <w:sz w:val="22"/>
        </w:rPr>
      </w:pPr>
      <w:r w:rsidRPr="004D1A9A">
        <w:rPr>
          <w:rFonts w:ascii="Times New Roman" w:hAnsi="Times New Roman"/>
          <w:sz w:val="22"/>
        </w:rPr>
        <w:t>http://www.agroecology.org/glossary.html#b</w:t>
      </w:r>
    </w:p>
    <w:sectPr w:rsidR="00157285" w:rsidRPr="004D1A9A">
      <w:footerReference w:type="even" r:id="rId26"/>
      <w:footerReference w:type="default" r:id="rId2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7E87" w:rsidRDefault="00377E87">
      <w:r>
        <w:separator/>
      </w:r>
    </w:p>
  </w:endnote>
  <w:endnote w:type="continuationSeparator" w:id="0">
    <w:p w:rsidR="00377E87" w:rsidRDefault="00377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285" w:rsidRDefault="00157285" w:rsidP="001572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57285" w:rsidRDefault="00157285" w:rsidP="001572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285" w:rsidRDefault="00157285" w:rsidP="001572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2DC1">
      <w:rPr>
        <w:rStyle w:val="PageNumber"/>
        <w:noProof/>
      </w:rPr>
      <w:t>9</w:t>
    </w:r>
    <w:r>
      <w:rPr>
        <w:rStyle w:val="PageNumber"/>
      </w:rPr>
      <w:fldChar w:fldCharType="end"/>
    </w:r>
  </w:p>
  <w:p w:rsidR="00157285" w:rsidRDefault="00157285" w:rsidP="0015728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7E87" w:rsidRDefault="00377E87">
      <w:r>
        <w:separator/>
      </w:r>
    </w:p>
  </w:footnote>
  <w:footnote w:type="continuationSeparator" w:id="0">
    <w:p w:rsidR="00377E87" w:rsidRDefault="00377E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75AFD"/>
    <w:multiLevelType w:val="hybridMultilevel"/>
    <w:tmpl w:val="ADD43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86892"/>
    <w:multiLevelType w:val="hybridMultilevel"/>
    <w:tmpl w:val="E2346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D67"/>
    <w:rsid w:val="00157285"/>
    <w:rsid w:val="003511E7"/>
    <w:rsid w:val="00377E87"/>
    <w:rsid w:val="00572D67"/>
    <w:rsid w:val="00D70A7E"/>
    <w:rsid w:val="00DB2D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AEF97"/>
  <w15:docId w15:val="{D6EF6FF8-23D8-41E2-A2D0-45BF567B3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76BE9"/>
    <w:pPr>
      <w:tabs>
        <w:tab w:val="center" w:pos="4320"/>
        <w:tab w:val="right" w:pos="8640"/>
      </w:tabs>
    </w:pPr>
  </w:style>
  <w:style w:type="character" w:customStyle="1" w:styleId="FooterChar">
    <w:name w:val="Footer Char"/>
    <w:basedOn w:val="DefaultParagraphFont"/>
    <w:link w:val="Footer"/>
    <w:uiPriority w:val="99"/>
    <w:semiHidden/>
    <w:rsid w:val="00B76BE9"/>
    <w:rPr>
      <w:sz w:val="24"/>
    </w:rPr>
  </w:style>
  <w:style w:type="character" w:styleId="PageNumber">
    <w:name w:val="page number"/>
    <w:basedOn w:val="DefaultParagraphFont"/>
    <w:uiPriority w:val="99"/>
    <w:semiHidden/>
    <w:unhideWhenUsed/>
    <w:rsid w:val="00B76BE9"/>
  </w:style>
  <w:style w:type="character" w:styleId="Hyperlink">
    <w:name w:val="Hyperlink"/>
    <w:basedOn w:val="DefaultParagraphFont"/>
    <w:rsid w:val="007C7CCE"/>
    <w:rPr>
      <w:color w:val="0000FF"/>
      <w:u w:val="single"/>
    </w:rPr>
  </w:style>
  <w:style w:type="character" w:styleId="FollowedHyperlink">
    <w:name w:val="FollowedHyperlink"/>
    <w:basedOn w:val="DefaultParagraphFont"/>
    <w:rsid w:val="001F1230"/>
    <w:rPr>
      <w:color w:val="800080"/>
      <w:u w:val="single"/>
    </w:rPr>
  </w:style>
  <w:style w:type="character" w:styleId="UnresolvedMention">
    <w:name w:val="Unresolved Mention"/>
    <w:basedOn w:val="DefaultParagraphFont"/>
    <w:uiPriority w:val="99"/>
    <w:semiHidden/>
    <w:unhideWhenUsed/>
    <w:rsid w:val="00D70A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7217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earchWiki(%22Bios%22)" TargetMode="External"/><Relationship Id="rId13" Type="http://schemas.openxmlformats.org/officeDocument/2006/relationships/hyperlink" Target="javascript:searchWiki(%22Land_management%22)" TargetMode="External"/><Relationship Id="rId18" Type="http://schemas.openxmlformats.org/officeDocument/2006/relationships/hyperlink" Target="javascript:searchWiki(%22Nut_(fruit)%22)"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javascript:searchWiki(%22Vegetable%22)" TargetMode="External"/><Relationship Id="rId7" Type="http://schemas.openxmlformats.org/officeDocument/2006/relationships/hyperlink" Target="https://cascadiapermaculture.com/" TargetMode="External"/><Relationship Id="rId12" Type="http://schemas.openxmlformats.org/officeDocument/2006/relationships/hyperlink" Target="javascript:searchWiki(%22Food%22)" TargetMode="External"/><Relationship Id="rId17" Type="http://schemas.openxmlformats.org/officeDocument/2006/relationships/hyperlink" Target="javascript:searchWiki(%22Fruit%22)" TargetMode="External"/><Relationship Id="rId25" Type="http://schemas.openxmlformats.org/officeDocument/2006/relationships/hyperlink" Target="javascript:searchWiki(%22Medicine%22)" TargetMode="External"/><Relationship Id="rId2" Type="http://schemas.openxmlformats.org/officeDocument/2006/relationships/styles" Target="styles.xml"/><Relationship Id="rId16" Type="http://schemas.openxmlformats.org/officeDocument/2006/relationships/hyperlink" Target="javascript:searchWiki(%22Tree%22)" TargetMode="External"/><Relationship Id="rId20" Type="http://schemas.openxmlformats.org/officeDocument/2006/relationships/hyperlink" Target="javascript:searchWiki(%22Herb%22)"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searchWiki(%22Sustainability%22)" TargetMode="External"/><Relationship Id="rId24" Type="http://schemas.openxmlformats.org/officeDocument/2006/relationships/hyperlink" Target="javascript:searchWiki(%22Food%22)" TargetMode="External"/><Relationship Id="rId5" Type="http://schemas.openxmlformats.org/officeDocument/2006/relationships/footnotes" Target="footnotes.xml"/><Relationship Id="rId15" Type="http://schemas.openxmlformats.org/officeDocument/2006/relationships/hyperlink" Target="javascript:searchWiki(%22Ecosystem%22)" TargetMode="External"/><Relationship Id="rId23" Type="http://schemas.openxmlformats.org/officeDocument/2006/relationships/hyperlink" Target="javascript:searchWiki(%22Pest_(animal)%22)" TargetMode="External"/><Relationship Id="rId28" Type="http://schemas.openxmlformats.org/officeDocument/2006/relationships/fontTable" Target="fontTable.xml"/><Relationship Id="rId10" Type="http://schemas.openxmlformats.org/officeDocument/2006/relationships/hyperlink" Target="javascript:searchWiki(%22Nature%22)" TargetMode="External"/><Relationship Id="rId19" Type="http://schemas.openxmlformats.org/officeDocument/2006/relationships/hyperlink" Target="javascript:searchWiki(%22Shrubs%22)" TargetMode="External"/><Relationship Id="rId4" Type="http://schemas.openxmlformats.org/officeDocument/2006/relationships/webSettings" Target="webSettings.xml"/><Relationship Id="rId9" Type="http://schemas.openxmlformats.org/officeDocument/2006/relationships/hyperlink" Target="javascript:searchWiki(%22Mimesis%22)" TargetMode="External"/><Relationship Id="rId14" Type="http://schemas.openxmlformats.org/officeDocument/2006/relationships/hyperlink" Target="javascript:searchWiki(%22Woodland%22)" TargetMode="External"/><Relationship Id="rId22" Type="http://schemas.openxmlformats.org/officeDocument/2006/relationships/hyperlink" Target="javascript:searchWiki(%22Ecological_yield%22)" TargetMode="External"/><Relationship Id="rId27"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davis\Downloads\Pc-Glossary.-Cascadia-Pc-13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Pc-Glossary.-Cascadia-Pc-13doc</Template>
  <TotalTime>14</TotalTime>
  <Pages>9</Pages>
  <Words>3334</Words>
  <Characters>19004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Partial Pc Glossary</vt:lpstr>
    </vt:vector>
  </TitlesOfParts>
  <Company/>
  <LinksUpToDate>false</LinksUpToDate>
  <CharactersWithSpaces>22294</CharactersWithSpaces>
  <SharedDoc>false</SharedDoc>
  <HLinks>
    <vt:vector size="108" baseType="variant">
      <vt:variant>
        <vt:i4>1703972</vt:i4>
      </vt:variant>
      <vt:variant>
        <vt:i4>51</vt:i4>
      </vt:variant>
      <vt:variant>
        <vt:i4>0</vt:i4>
      </vt:variant>
      <vt:variant>
        <vt:i4>5</vt:i4>
      </vt:variant>
      <vt:variant>
        <vt:lpwstr>javascript:searchWiki(%22Medicine%22)</vt:lpwstr>
      </vt:variant>
      <vt:variant>
        <vt:lpwstr/>
      </vt:variant>
      <vt:variant>
        <vt:i4>1507375</vt:i4>
      </vt:variant>
      <vt:variant>
        <vt:i4>48</vt:i4>
      </vt:variant>
      <vt:variant>
        <vt:i4>0</vt:i4>
      </vt:variant>
      <vt:variant>
        <vt:i4>5</vt:i4>
      </vt:variant>
      <vt:variant>
        <vt:lpwstr>javascript:searchWiki(%22Food%22)</vt:lpwstr>
      </vt:variant>
      <vt:variant>
        <vt:lpwstr/>
      </vt:variant>
      <vt:variant>
        <vt:i4>917630</vt:i4>
      </vt:variant>
      <vt:variant>
        <vt:i4>45</vt:i4>
      </vt:variant>
      <vt:variant>
        <vt:i4>0</vt:i4>
      </vt:variant>
      <vt:variant>
        <vt:i4>5</vt:i4>
      </vt:variant>
      <vt:variant>
        <vt:lpwstr>javascript:searchWiki(%22Pest_(animal)%22)</vt:lpwstr>
      </vt:variant>
      <vt:variant>
        <vt:lpwstr/>
      </vt:variant>
      <vt:variant>
        <vt:i4>2687035</vt:i4>
      </vt:variant>
      <vt:variant>
        <vt:i4>42</vt:i4>
      </vt:variant>
      <vt:variant>
        <vt:i4>0</vt:i4>
      </vt:variant>
      <vt:variant>
        <vt:i4>5</vt:i4>
      </vt:variant>
      <vt:variant>
        <vt:lpwstr>javascript:searchWiki(%22Ecological_yield%22)</vt:lpwstr>
      </vt:variant>
      <vt:variant>
        <vt:lpwstr/>
      </vt:variant>
      <vt:variant>
        <vt:i4>7340069</vt:i4>
      </vt:variant>
      <vt:variant>
        <vt:i4>39</vt:i4>
      </vt:variant>
      <vt:variant>
        <vt:i4>0</vt:i4>
      </vt:variant>
      <vt:variant>
        <vt:i4>5</vt:i4>
      </vt:variant>
      <vt:variant>
        <vt:lpwstr>javascript:searchWiki(%22Vegetable%22)</vt:lpwstr>
      </vt:variant>
      <vt:variant>
        <vt:lpwstr/>
      </vt:variant>
      <vt:variant>
        <vt:i4>262179</vt:i4>
      </vt:variant>
      <vt:variant>
        <vt:i4>36</vt:i4>
      </vt:variant>
      <vt:variant>
        <vt:i4>0</vt:i4>
      </vt:variant>
      <vt:variant>
        <vt:i4>5</vt:i4>
      </vt:variant>
      <vt:variant>
        <vt:lpwstr>javascript:searchWiki(%22Herb%22)</vt:lpwstr>
      </vt:variant>
      <vt:variant>
        <vt:lpwstr/>
      </vt:variant>
      <vt:variant>
        <vt:i4>8192074</vt:i4>
      </vt:variant>
      <vt:variant>
        <vt:i4>33</vt:i4>
      </vt:variant>
      <vt:variant>
        <vt:i4>0</vt:i4>
      </vt:variant>
      <vt:variant>
        <vt:i4>5</vt:i4>
      </vt:variant>
      <vt:variant>
        <vt:lpwstr>javascript:searchWiki(%22Shrubs%22)</vt:lpwstr>
      </vt:variant>
      <vt:variant>
        <vt:lpwstr/>
      </vt:variant>
      <vt:variant>
        <vt:i4>1179749</vt:i4>
      </vt:variant>
      <vt:variant>
        <vt:i4>30</vt:i4>
      </vt:variant>
      <vt:variant>
        <vt:i4>0</vt:i4>
      </vt:variant>
      <vt:variant>
        <vt:i4>5</vt:i4>
      </vt:variant>
      <vt:variant>
        <vt:lpwstr>javascript:searchWiki(%22Nut_(fruit)%22)</vt:lpwstr>
      </vt:variant>
      <vt:variant>
        <vt:lpwstr/>
      </vt:variant>
      <vt:variant>
        <vt:i4>7667763</vt:i4>
      </vt:variant>
      <vt:variant>
        <vt:i4>27</vt:i4>
      </vt:variant>
      <vt:variant>
        <vt:i4>0</vt:i4>
      </vt:variant>
      <vt:variant>
        <vt:i4>5</vt:i4>
      </vt:variant>
      <vt:variant>
        <vt:lpwstr>javascript:searchWiki(%22Fruit%22)</vt:lpwstr>
      </vt:variant>
      <vt:variant>
        <vt:lpwstr/>
      </vt:variant>
      <vt:variant>
        <vt:i4>983091</vt:i4>
      </vt:variant>
      <vt:variant>
        <vt:i4>24</vt:i4>
      </vt:variant>
      <vt:variant>
        <vt:i4>0</vt:i4>
      </vt:variant>
      <vt:variant>
        <vt:i4>5</vt:i4>
      </vt:variant>
      <vt:variant>
        <vt:lpwstr>javascript:searchWiki(%22Tree%22)</vt:lpwstr>
      </vt:variant>
      <vt:variant>
        <vt:lpwstr/>
      </vt:variant>
      <vt:variant>
        <vt:i4>7864366</vt:i4>
      </vt:variant>
      <vt:variant>
        <vt:i4>21</vt:i4>
      </vt:variant>
      <vt:variant>
        <vt:i4>0</vt:i4>
      </vt:variant>
      <vt:variant>
        <vt:i4>5</vt:i4>
      </vt:variant>
      <vt:variant>
        <vt:lpwstr>javascript:searchWiki(%22Ecosystem%22)</vt:lpwstr>
      </vt:variant>
      <vt:variant>
        <vt:lpwstr/>
      </vt:variant>
      <vt:variant>
        <vt:i4>262186</vt:i4>
      </vt:variant>
      <vt:variant>
        <vt:i4>18</vt:i4>
      </vt:variant>
      <vt:variant>
        <vt:i4>0</vt:i4>
      </vt:variant>
      <vt:variant>
        <vt:i4>5</vt:i4>
      </vt:variant>
      <vt:variant>
        <vt:lpwstr>javascript:searchWiki(%22Woodland%22)</vt:lpwstr>
      </vt:variant>
      <vt:variant>
        <vt:lpwstr/>
      </vt:variant>
      <vt:variant>
        <vt:i4>3866698</vt:i4>
      </vt:variant>
      <vt:variant>
        <vt:i4>15</vt:i4>
      </vt:variant>
      <vt:variant>
        <vt:i4>0</vt:i4>
      </vt:variant>
      <vt:variant>
        <vt:i4>5</vt:i4>
      </vt:variant>
      <vt:variant>
        <vt:lpwstr>javascript:searchWiki(%22Land_management%22)</vt:lpwstr>
      </vt:variant>
      <vt:variant>
        <vt:lpwstr/>
      </vt:variant>
      <vt:variant>
        <vt:i4>1507375</vt:i4>
      </vt:variant>
      <vt:variant>
        <vt:i4>12</vt:i4>
      </vt:variant>
      <vt:variant>
        <vt:i4>0</vt:i4>
      </vt:variant>
      <vt:variant>
        <vt:i4>5</vt:i4>
      </vt:variant>
      <vt:variant>
        <vt:lpwstr>javascript:searchWiki(%22Food%22)</vt:lpwstr>
      </vt:variant>
      <vt:variant>
        <vt:lpwstr/>
      </vt:variant>
      <vt:variant>
        <vt:i4>7012436</vt:i4>
      </vt:variant>
      <vt:variant>
        <vt:i4>9</vt:i4>
      </vt:variant>
      <vt:variant>
        <vt:i4>0</vt:i4>
      </vt:variant>
      <vt:variant>
        <vt:i4>5</vt:i4>
      </vt:variant>
      <vt:variant>
        <vt:lpwstr>javascript:searchWiki(%22Sustainability%22)</vt:lpwstr>
      </vt:variant>
      <vt:variant>
        <vt:lpwstr/>
      </vt:variant>
      <vt:variant>
        <vt:i4>7733333</vt:i4>
      </vt:variant>
      <vt:variant>
        <vt:i4>6</vt:i4>
      </vt:variant>
      <vt:variant>
        <vt:i4>0</vt:i4>
      </vt:variant>
      <vt:variant>
        <vt:i4>5</vt:i4>
      </vt:variant>
      <vt:variant>
        <vt:lpwstr>javascript:searchWiki(%22Nature%22)</vt:lpwstr>
      </vt:variant>
      <vt:variant>
        <vt:lpwstr/>
      </vt:variant>
      <vt:variant>
        <vt:i4>1179725</vt:i4>
      </vt:variant>
      <vt:variant>
        <vt:i4>3</vt:i4>
      </vt:variant>
      <vt:variant>
        <vt:i4>0</vt:i4>
      </vt:variant>
      <vt:variant>
        <vt:i4>5</vt:i4>
      </vt:variant>
      <vt:variant>
        <vt:lpwstr>javascript:searchWiki(%22Mimesis%22)</vt:lpwstr>
      </vt:variant>
      <vt:variant>
        <vt:lpwstr/>
      </vt:variant>
      <vt:variant>
        <vt:i4>1245246</vt:i4>
      </vt:variant>
      <vt:variant>
        <vt:i4>0</vt:i4>
      </vt:variant>
      <vt:variant>
        <vt:i4>0</vt:i4>
      </vt:variant>
      <vt:variant>
        <vt:i4>5</vt:i4>
      </vt:variant>
      <vt:variant>
        <vt:lpwstr>javascript:searchWiki(%22Bios%22)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Partial Pc Glossary</dc:title>
  <dc:subject/>
  <dc:creator>bdavis</dc:creator>
  <cp:keywords/>
  <cp:lastModifiedBy>bdavis</cp:lastModifiedBy>
  <cp:revision>2</cp:revision>
  <cp:lastPrinted>2009-03-13T15:45:00Z</cp:lastPrinted>
  <dcterms:created xsi:type="dcterms:W3CDTF">2019-06-10T20:56:00Z</dcterms:created>
  <dcterms:modified xsi:type="dcterms:W3CDTF">2019-06-10T21:10:00Z</dcterms:modified>
</cp:coreProperties>
</file>