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B30F" w14:textId="77777777" w:rsidR="009D4238" w:rsidRPr="0001523F" w:rsidRDefault="009D4238" w:rsidP="009D4238">
      <w:pPr>
        <w:ind w:right="-90"/>
        <w:rPr>
          <w:rFonts w:ascii="Arial" w:hAnsi="Arial" w:cs="Arial"/>
          <w:color w:val="00263A"/>
        </w:rPr>
      </w:pPr>
    </w:p>
    <w:p w14:paraId="4112FE45" w14:textId="77777777" w:rsidR="009D4238" w:rsidRPr="0001523F" w:rsidRDefault="009D4238">
      <w:pPr>
        <w:rPr>
          <w:color w:val="00263A"/>
        </w:rPr>
      </w:pPr>
    </w:p>
    <w:p w14:paraId="10B18346" w14:textId="77777777" w:rsidR="009D4238" w:rsidRPr="0001523F" w:rsidRDefault="009D4238">
      <w:pPr>
        <w:rPr>
          <w:color w:val="00263A"/>
        </w:rPr>
      </w:pPr>
      <w:r w:rsidRPr="0001523F">
        <w:rPr>
          <w:color w:val="00263A"/>
        </w:rPr>
        <w:br w:type="page"/>
      </w:r>
    </w:p>
    <w:p w14:paraId="0505D59F" w14:textId="77777777" w:rsidR="00B40199" w:rsidRDefault="00B40199"/>
    <w:sectPr w:rsidR="00B40199" w:rsidSect="009D4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D6BF" w14:textId="77777777" w:rsidR="00DA061A" w:rsidRDefault="00DA061A" w:rsidP="00625CCF">
      <w:pPr>
        <w:spacing w:after="0" w:line="240" w:lineRule="auto"/>
      </w:pPr>
      <w:r>
        <w:separator/>
      </w:r>
    </w:p>
  </w:endnote>
  <w:endnote w:type="continuationSeparator" w:id="0">
    <w:p w14:paraId="55496D14" w14:textId="77777777" w:rsidR="00DA061A" w:rsidRDefault="00DA061A" w:rsidP="006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65C" w14:textId="77777777" w:rsidR="008C0AEB" w:rsidRDefault="008C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9DDB" w14:textId="77777777" w:rsidR="00CE44BE" w:rsidRPr="00625CCF" w:rsidRDefault="00CE44BE" w:rsidP="00CE44BE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>8749</w:t>
    </w:r>
    <w:r w:rsidRPr="00625CCF">
      <w:rPr>
        <w:rFonts w:ascii="Arial" w:hAnsi="Arial" w:cs="Arial"/>
        <w:color w:val="00263A"/>
      </w:rPr>
      <w:t xml:space="preserve"> Old Main Hill  |  Logan, UT 84322</w:t>
    </w:r>
    <w:r>
      <w:rPr>
        <w:rFonts w:ascii="Arial" w:hAnsi="Arial" w:cs="Arial"/>
        <w:color w:val="00263A"/>
      </w:rPr>
      <w:t>-8749</w:t>
    </w:r>
    <w:r w:rsidRPr="00625CCF">
      <w:rPr>
        <w:rFonts w:ascii="Arial" w:hAnsi="Arial" w:cs="Arial"/>
        <w:color w:val="00263A"/>
      </w:rPr>
      <w:t xml:space="preserve">  |  (435) </w:t>
    </w:r>
    <w:r>
      <w:rPr>
        <w:rFonts w:ascii="Arial" w:hAnsi="Arial" w:cs="Arial"/>
        <w:color w:val="00263A"/>
      </w:rPr>
      <w:t>797-3923</w:t>
    </w:r>
    <w:r w:rsidRPr="00625CCF">
      <w:rPr>
        <w:rFonts w:ascii="Arial" w:hAnsi="Arial" w:cs="Arial"/>
        <w:color w:val="00263A"/>
      </w:rPr>
      <w:t xml:space="preserve">  |  </w:t>
    </w:r>
    <w:r w:rsidRPr="00CE44BE">
      <w:rPr>
        <w:rFonts w:ascii="Arial" w:hAnsi="Arial" w:cs="Arial"/>
        <w:color w:val="00263A"/>
      </w:rPr>
      <w:t>createbetterhealth.org</w:t>
    </w:r>
  </w:p>
  <w:p w14:paraId="041B2584" w14:textId="77777777" w:rsidR="00625CCF" w:rsidRPr="00625CCF" w:rsidRDefault="0037737C">
    <w:pPr>
      <w:pStyle w:val="Footer"/>
      <w:rPr>
        <w:rFonts w:ascii="Arial" w:hAnsi="Arial" w:cs="Arial"/>
        <w:color w:val="00263A"/>
        <w:u w:val="single"/>
      </w:rPr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765A9" wp14:editId="7D93ED11">
              <wp:simplePos x="0" y="0"/>
              <wp:positionH relativeFrom="column">
                <wp:posOffset>-701040</wp:posOffset>
              </wp:positionH>
              <wp:positionV relativeFrom="paragraph">
                <wp:posOffset>116840</wp:posOffset>
              </wp:positionV>
              <wp:extent cx="7940040" cy="510540"/>
              <wp:effectExtent l="5715" t="13335" r="7620" b="952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510540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77C69" id="Rectangle 2" o:spid="_x0000_s1026" style="position:absolute;margin-left:-55.2pt;margin-top:9.2pt;width:625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" fillcolor="#00263a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3652" w14:textId="59A63244" w:rsidR="009D4238" w:rsidRPr="00625CCF" w:rsidRDefault="009D4238" w:rsidP="009D4238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 xml:space="preserve"> </w:t>
    </w:r>
    <w:r w:rsidR="00CE44BE">
      <w:rPr>
        <w:rFonts w:ascii="Arial" w:hAnsi="Arial" w:cs="Arial"/>
        <w:color w:val="00263A"/>
      </w:rPr>
      <w:t>8749</w:t>
    </w:r>
    <w:r w:rsidRPr="00625CCF">
      <w:rPr>
        <w:rFonts w:ascii="Arial" w:hAnsi="Arial" w:cs="Arial"/>
        <w:color w:val="00263A"/>
      </w:rPr>
      <w:t xml:space="preserve"> Old Main Hill  |  Logan, UT 84322</w:t>
    </w:r>
    <w:r w:rsidR="00CE44BE">
      <w:rPr>
        <w:rFonts w:ascii="Arial" w:hAnsi="Arial" w:cs="Arial"/>
        <w:color w:val="00263A"/>
      </w:rPr>
      <w:t>-8749</w:t>
    </w:r>
    <w:r w:rsidRPr="00625CCF">
      <w:rPr>
        <w:rFonts w:ascii="Arial" w:hAnsi="Arial" w:cs="Arial"/>
        <w:color w:val="00263A"/>
      </w:rPr>
      <w:t xml:space="preserve">  |  (435) </w:t>
    </w:r>
    <w:r w:rsidR="00CE44BE">
      <w:rPr>
        <w:rFonts w:ascii="Arial" w:hAnsi="Arial" w:cs="Arial"/>
        <w:color w:val="00263A"/>
      </w:rPr>
      <w:t>797-3923</w:t>
    </w:r>
    <w:r w:rsidRPr="00625CCF">
      <w:rPr>
        <w:rFonts w:ascii="Arial" w:hAnsi="Arial" w:cs="Arial"/>
        <w:color w:val="00263A"/>
      </w:rPr>
      <w:t xml:space="preserve">  |  </w:t>
    </w:r>
    <w:r w:rsidR="00CE44BE" w:rsidRPr="00CE44BE">
      <w:rPr>
        <w:rFonts w:ascii="Arial" w:hAnsi="Arial" w:cs="Arial"/>
        <w:color w:val="00263A"/>
      </w:rPr>
      <w:t>createbetterhealth.org</w:t>
    </w:r>
  </w:p>
  <w:p w14:paraId="4983BF61" w14:textId="77777777" w:rsidR="009D4238" w:rsidRDefault="009D4238">
    <w:pPr>
      <w:pStyle w:val="Footer"/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40AE2A" wp14:editId="50665135">
              <wp:simplePos x="0" y="0"/>
              <wp:positionH relativeFrom="column">
                <wp:posOffset>-701040</wp:posOffset>
              </wp:positionH>
              <wp:positionV relativeFrom="paragraph">
                <wp:posOffset>108585</wp:posOffset>
              </wp:positionV>
              <wp:extent cx="7940040" cy="510540"/>
              <wp:effectExtent l="5715" t="13335" r="7620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510540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DDF8E" id="Rectangle 2" o:spid="_x0000_s1026" style="position:absolute;margin-left:-55.2pt;margin-top:8.55pt;width:625.2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" fillcolor="#00263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88B6" w14:textId="77777777" w:rsidR="00DA061A" w:rsidRDefault="00DA061A" w:rsidP="00625CCF">
      <w:pPr>
        <w:spacing w:after="0" w:line="240" w:lineRule="auto"/>
      </w:pPr>
      <w:r>
        <w:separator/>
      </w:r>
    </w:p>
  </w:footnote>
  <w:footnote w:type="continuationSeparator" w:id="0">
    <w:p w14:paraId="64508C6E" w14:textId="77777777" w:rsidR="00DA061A" w:rsidRDefault="00DA061A" w:rsidP="0062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333A" w14:textId="77777777" w:rsidR="008C0AEB" w:rsidRDefault="008C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E0F5" w14:textId="77777777" w:rsidR="00CE44BE" w:rsidRDefault="00CE44BE" w:rsidP="00CE44BE">
    <w:pPr>
      <w:pStyle w:val="Header"/>
      <w:ind w:left="-54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7BEFABD" wp14:editId="63371070">
          <wp:simplePos x="0" y="0"/>
          <wp:positionH relativeFrom="margin">
            <wp:posOffset>5169019</wp:posOffset>
          </wp:positionH>
          <wp:positionV relativeFrom="margin">
            <wp:posOffset>-625475</wp:posOffset>
          </wp:positionV>
          <wp:extent cx="1320165" cy="457200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805B809" wp14:editId="7E720A95">
          <wp:simplePos x="0" y="0"/>
          <wp:positionH relativeFrom="column">
            <wp:posOffset>-26670</wp:posOffset>
          </wp:positionH>
          <wp:positionV relativeFrom="paragraph">
            <wp:posOffset>0</wp:posOffset>
          </wp:positionV>
          <wp:extent cx="2139745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97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B143B" w14:textId="77777777" w:rsidR="00625CCF" w:rsidRDefault="00625CCF" w:rsidP="00625CCF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19E" w14:textId="0FB93061" w:rsidR="009D4238" w:rsidRDefault="00CE44BE" w:rsidP="009D4238">
    <w:pPr>
      <w:pStyle w:val="Header"/>
      <w:ind w:left="-54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66BDEEA" wp14:editId="52689596">
          <wp:simplePos x="0" y="0"/>
          <wp:positionH relativeFrom="margin">
            <wp:posOffset>5106035</wp:posOffset>
          </wp:positionH>
          <wp:positionV relativeFrom="margin">
            <wp:posOffset>-625475</wp:posOffset>
          </wp:positionV>
          <wp:extent cx="1320165" cy="4572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D95">
      <w:rPr>
        <w:noProof/>
      </w:rPr>
      <w:drawing>
        <wp:anchor distT="0" distB="0" distL="114300" distR="114300" simplePos="0" relativeHeight="251665408" behindDoc="0" locked="0" layoutInCell="1" allowOverlap="1" wp14:anchorId="2EFA9BF0" wp14:editId="4E81C451">
          <wp:simplePos x="0" y="0"/>
          <wp:positionH relativeFrom="column">
            <wp:posOffset>-26670</wp:posOffset>
          </wp:positionH>
          <wp:positionV relativeFrom="paragraph">
            <wp:posOffset>0</wp:posOffset>
          </wp:positionV>
          <wp:extent cx="2139745" cy="4572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97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BE"/>
    <w:rsid w:val="0001523F"/>
    <w:rsid w:val="0037737C"/>
    <w:rsid w:val="003B0E62"/>
    <w:rsid w:val="004E25F8"/>
    <w:rsid w:val="00520001"/>
    <w:rsid w:val="00625CCF"/>
    <w:rsid w:val="0070074D"/>
    <w:rsid w:val="008C0AEB"/>
    <w:rsid w:val="008E0D95"/>
    <w:rsid w:val="0090303B"/>
    <w:rsid w:val="009D4238"/>
    <w:rsid w:val="00B40199"/>
    <w:rsid w:val="00CE44BE"/>
    <w:rsid w:val="00D13489"/>
    <w:rsid w:val="00DA061A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00EBE"/>
  <w15:chartTrackingRefBased/>
  <w15:docId w15:val="{37F4ED9D-0B60-E348-B0D9-7C89AD4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CF"/>
  </w:style>
  <w:style w:type="paragraph" w:styleId="Footer">
    <w:name w:val="footer"/>
    <w:basedOn w:val="Normal"/>
    <w:link w:val="Foot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celingibson/Desktop/DigitalLetterhead_Extens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D73D-725F-4E88-BFFC-134F169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DigitalLetterhead_Extension (1).dotx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Jocelin Gibson</dc:creator>
  <cp:keywords/>
  <dc:description/>
  <cp:lastModifiedBy>Jocelin Gibson</cp:lastModifiedBy>
  <cp:revision>1</cp:revision>
  <dcterms:created xsi:type="dcterms:W3CDTF">2021-12-02T17:51:00Z</dcterms:created>
  <dcterms:modified xsi:type="dcterms:W3CDTF">2021-12-02T18:00:00Z</dcterms:modified>
</cp:coreProperties>
</file>