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4825" w14:textId="52822507" w:rsidR="00CC5B54" w:rsidRPr="008E55B8" w:rsidRDefault="00F64CBE">
      <w:pPr>
        <w:pStyle w:val="Heading1"/>
        <w:rPr>
          <w:color w:val="0B3254"/>
        </w:rPr>
      </w:pPr>
      <w:bookmarkStart w:id="0" w:name="_GoBack"/>
      <w:bookmarkEnd w:id="0"/>
      <w:r>
        <w:rPr>
          <w:noProof/>
          <w:color w:val="0B3254"/>
          <w:lang w:eastAsia="en-US"/>
        </w:rPr>
        <w:drawing>
          <wp:anchor distT="0" distB="0" distL="114300" distR="114300" simplePos="0" relativeHeight="251658240" behindDoc="0" locked="0" layoutInCell="1" allowOverlap="1" wp14:anchorId="50BA6D1F" wp14:editId="553B2C92">
            <wp:simplePos x="0" y="0"/>
            <wp:positionH relativeFrom="column">
              <wp:posOffset>3937000</wp:posOffset>
            </wp:positionH>
            <wp:positionV relativeFrom="paragraph">
              <wp:posOffset>380796</wp:posOffset>
            </wp:positionV>
            <wp:extent cx="1943735" cy="1888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u-signatur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88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B8" w:rsidRPr="008E55B8">
        <w:rPr>
          <w:color w:val="0B3254"/>
        </w:rPr>
        <w:t>Setting Up an Email Signature</w:t>
      </w:r>
    </w:p>
    <w:p w14:paraId="5466E3EB" w14:textId="77777777" w:rsidR="00F64CBE" w:rsidRPr="004B2594" w:rsidRDefault="00F64CBE" w:rsidP="00F64CBE">
      <w:pPr>
        <w:pStyle w:val="ListBullet"/>
        <w:numPr>
          <w:ilvl w:val="0"/>
          <w:numId w:val="0"/>
        </w:numPr>
        <w:spacing w:line="240" w:lineRule="auto"/>
        <w:ind w:left="432" w:hanging="432"/>
        <w:rPr>
          <w:b/>
          <w:sz w:val="22"/>
          <w:szCs w:val="22"/>
        </w:rPr>
      </w:pPr>
      <w:r w:rsidRPr="004B2594">
        <w:rPr>
          <w:b/>
          <w:sz w:val="22"/>
          <w:szCs w:val="22"/>
        </w:rPr>
        <w:t>Office 2016 Outlook for Mac</w:t>
      </w:r>
      <w:r>
        <w:rPr>
          <w:b/>
          <w:sz w:val="22"/>
          <w:szCs w:val="22"/>
        </w:rPr>
        <w:t xml:space="preserve"> OR Windows</w:t>
      </w:r>
    </w:p>
    <w:p w14:paraId="0A42A1B0" w14:textId="77777777" w:rsidR="00F64CBE" w:rsidRDefault="00F64CBE" w:rsidP="00F64CBE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Revise the email signature text below to include all</w:t>
      </w:r>
      <w:r>
        <w:rPr>
          <w:sz w:val="22"/>
          <w:szCs w:val="22"/>
        </w:rPr>
        <w:t xml:space="preserve"> your</w:t>
      </w:r>
      <w:r w:rsidRPr="004B2594">
        <w:rPr>
          <w:sz w:val="22"/>
          <w:szCs w:val="22"/>
        </w:rPr>
        <w:t xml:space="preserve"> relevant information and remove any irrelevant information</w:t>
      </w:r>
    </w:p>
    <w:p w14:paraId="3941A552" w14:textId="77777777" w:rsidR="00F64CBE" w:rsidRPr="00F4369F" w:rsidRDefault="00F64CBE" w:rsidP="00F64CBE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Highli</w:t>
      </w:r>
      <w:r>
        <w:rPr>
          <w:sz w:val="22"/>
          <w:szCs w:val="22"/>
        </w:rPr>
        <w:t>ght the text and logo and copy it (right click and copy, OR control + C on Windows, or command + C on mac)</w:t>
      </w:r>
    </w:p>
    <w:p w14:paraId="2670001A" w14:textId="77777777" w:rsidR="00F64CBE" w:rsidRPr="00F4369F" w:rsidRDefault="00F64CBE" w:rsidP="00F64CBE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4B2594">
        <w:rPr>
          <w:sz w:val="22"/>
          <w:szCs w:val="22"/>
        </w:rPr>
        <w:t>Open Outlook</w:t>
      </w:r>
      <w:r>
        <w:rPr>
          <w:sz w:val="22"/>
          <w:szCs w:val="22"/>
        </w:rPr>
        <w:t xml:space="preserve"> 2016 for Mac OR Outlook 2016 for Windows</w:t>
      </w:r>
    </w:p>
    <w:p w14:paraId="31C09999" w14:textId="77777777" w:rsidR="00F64CBE" w:rsidRDefault="00F64CBE" w:rsidP="00F64CBE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Click “New Email”</w:t>
      </w:r>
    </w:p>
    <w:p w14:paraId="44D1463E" w14:textId="77777777" w:rsidR="00F64CBE" w:rsidRDefault="00F64CBE" w:rsidP="00F64CBE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Click the signature icon in the email menu, and click “Edit Signatures”</w:t>
      </w:r>
    </w:p>
    <w:p w14:paraId="2B809330" w14:textId="77777777" w:rsidR="00F64CBE" w:rsidRDefault="00F64CBE" w:rsidP="00F64CBE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Add a new signature</w:t>
      </w:r>
    </w:p>
    <w:p w14:paraId="7E9B6A08" w14:textId="77777777" w:rsidR="00F64CBE" w:rsidRDefault="00F64CBE" w:rsidP="00F64CBE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Paste in the information you copied</w:t>
      </w:r>
    </w:p>
    <w:p w14:paraId="2B3FADB1" w14:textId="77777777" w:rsidR="00F64CBE" w:rsidRDefault="00F64CBE" w:rsidP="00F64CBE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Close the signature menu and close the new email</w:t>
      </w:r>
    </w:p>
    <w:p w14:paraId="44F731A6" w14:textId="77777777" w:rsidR="00F64CBE" w:rsidRPr="005B3B86" w:rsidRDefault="00F64CBE" w:rsidP="00F64CBE">
      <w:pPr>
        <w:pStyle w:val="ListBullet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Open a new email and your new signature should be present</w:t>
      </w:r>
    </w:p>
    <w:p w14:paraId="51F67B8E" w14:textId="77777777" w:rsidR="008E55B8" w:rsidRDefault="008E55B8" w:rsidP="008E55B8">
      <w:pPr>
        <w:pStyle w:val="ListBullet"/>
        <w:numPr>
          <w:ilvl w:val="0"/>
          <w:numId w:val="0"/>
        </w:numPr>
        <w:ind w:left="432" w:hanging="432"/>
      </w:pPr>
    </w:p>
    <w:p w14:paraId="77EED24C" w14:textId="77777777" w:rsidR="008E55B8" w:rsidRDefault="008E55B8" w:rsidP="008E55B8">
      <w:pPr>
        <w:pStyle w:val="ListBullet"/>
        <w:numPr>
          <w:ilvl w:val="0"/>
          <w:numId w:val="0"/>
        </w:numPr>
        <w:ind w:left="432" w:hanging="432"/>
      </w:pPr>
    </w:p>
    <w:p w14:paraId="30289D08" w14:textId="77777777" w:rsidR="0094651A" w:rsidRPr="00D20AED" w:rsidRDefault="0094651A" w:rsidP="0094651A">
      <w:pPr>
        <w:rPr>
          <w:rFonts w:ascii="Calibri" w:eastAsiaTheme="minorEastAsia" w:hAnsi="Calibri" w:cs="Times New Roman"/>
          <w:noProof/>
          <w:color w:val="000000"/>
          <w:sz w:val="22"/>
          <w:szCs w:val="22"/>
        </w:rPr>
      </w:pPr>
      <w:r w:rsidRPr="00DB6026"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---</w:t>
      </w:r>
      <w:r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-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</w:r>
      <w:r w:rsidRPr="00DB6026">
        <w:rPr>
          <w:rFonts w:ascii="Calibri" w:eastAsiaTheme="minorEastAsia" w:hAnsi="Calibri" w:cs="Times New Roman"/>
          <w:b/>
          <w:bCs/>
          <w:noProof/>
          <w:color w:val="0B3254"/>
          <w:sz w:val="22"/>
          <w:szCs w:val="22"/>
        </w:rPr>
        <w:t>John Doe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t xml:space="preserve"> | Webmaster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>USU Extension | CAAS | UAES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>O: 435-000-0000 | C: 435-000-0000 | F: 435-000-0000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  <w:t>AGRS 101 | john.doe@usu.edu</w:t>
      </w:r>
      <w:r w:rsidRPr="00DB6026">
        <w:rPr>
          <w:rFonts w:ascii="Calibri" w:eastAsiaTheme="minorEastAsia" w:hAnsi="Calibri" w:cs="Times New Roman"/>
          <w:noProof/>
          <w:color w:val="0B3254"/>
          <w:sz w:val="22"/>
          <w:szCs w:val="22"/>
        </w:rPr>
        <w:br/>
      </w:r>
      <w:r>
        <w:rPr>
          <w:rFonts w:ascii="Calibri" w:eastAsiaTheme="minorEastAsia" w:hAnsi="Calibri" w:cs="Times New Roman"/>
          <w:noProof/>
          <w:color w:val="000000"/>
          <w:sz w:val="22"/>
          <w:szCs w:val="22"/>
        </w:rPr>
        <w:br/>
      </w:r>
      <w:r>
        <w:rPr>
          <w:noProof/>
        </w:rPr>
        <w:drawing>
          <wp:inline distT="0" distB="0" distL="0" distR="0" wp14:anchorId="211CF95A" wp14:editId="6F96A312">
            <wp:extent cx="1651635" cy="160444"/>
            <wp:effectExtent l="0" t="0" r="0" b="0"/>
            <wp:docPr id="9" name="Pictur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u-signatur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834" cy="17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3C4CE" w14:textId="77777777" w:rsidR="008E55B8" w:rsidRDefault="008E55B8" w:rsidP="00DE1018">
      <w:pPr>
        <w:pStyle w:val="ListBullet"/>
        <w:numPr>
          <w:ilvl w:val="0"/>
          <w:numId w:val="0"/>
        </w:numPr>
      </w:pPr>
    </w:p>
    <w:sectPr w:rsidR="008E55B8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E05A6" w14:textId="77777777" w:rsidR="00625711" w:rsidRDefault="00625711">
      <w:r>
        <w:separator/>
      </w:r>
    </w:p>
    <w:p w14:paraId="501B647B" w14:textId="77777777" w:rsidR="00625711" w:rsidRDefault="00625711"/>
  </w:endnote>
  <w:endnote w:type="continuationSeparator" w:id="0">
    <w:p w14:paraId="54DCAE57" w14:textId="77777777" w:rsidR="00625711" w:rsidRDefault="00625711">
      <w:r>
        <w:continuationSeparator/>
      </w:r>
    </w:p>
    <w:p w14:paraId="311932B2" w14:textId="77777777" w:rsidR="00625711" w:rsidRDefault="00625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F782C" w14:textId="77777777" w:rsidR="00CC5B54" w:rsidRDefault="00954F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6F906" w14:textId="77777777" w:rsidR="00625711" w:rsidRDefault="00625711">
      <w:r>
        <w:separator/>
      </w:r>
    </w:p>
    <w:p w14:paraId="7ABC182B" w14:textId="77777777" w:rsidR="00625711" w:rsidRDefault="00625711"/>
  </w:footnote>
  <w:footnote w:type="continuationSeparator" w:id="0">
    <w:p w14:paraId="7694B5E5" w14:textId="77777777" w:rsidR="00625711" w:rsidRDefault="00625711">
      <w:r>
        <w:continuationSeparator/>
      </w:r>
    </w:p>
    <w:p w14:paraId="421306EE" w14:textId="77777777" w:rsidR="00625711" w:rsidRDefault="0062571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52FA"/>
    <w:multiLevelType w:val="hybridMultilevel"/>
    <w:tmpl w:val="F8AA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84"/>
    <w:multiLevelType w:val="hybridMultilevel"/>
    <w:tmpl w:val="BBA8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8"/>
    <w:rsid w:val="00055E59"/>
    <w:rsid w:val="00061272"/>
    <w:rsid w:val="0029298F"/>
    <w:rsid w:val="004B2594"/>
    <w:rsid w:val="00625711"/>
    <w:rsid w:val="008E55B8"/>
    <w:rsid w:val="0094651A"/>
    <w:rsid w:val="00954F15"/>
    <w:rsid w:val="00B87354"/>
    <w:rsid w:val="00CC5B54"/>
    <w:rsid w:val="00D90FCD"/>
    <w:rsid w:val="00DE1018"/>
    <w:rsid w:val="00F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C6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usu.edu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sey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Saxton</cp:lastModifiedBy>
  <cp:revision>5</cp:revision>
  <dcterms:created xsi:type="dcterms:W3CDTF">2016-08-23T17:45:00Z</dcterms:created>
  <dcterms:modified xsi:type="dcterms:W3CDTF">2017-12-08T20:47:00Z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