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4825" w14:textId="77777777" w:rsidR="00CC5B54" w:rsidRPr="008E55B8" w:rsidRDefault="008E55B8">
      <w:pPr>
        <w:pStyle w:val="Heading1"/>
        <w:rPr>
          <w:color w:val="0B325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CA87034" wp14:editId="0F0860FA">
            <wp:simplePos x="0" y="0"/>
            <wp:positionH relativeFrom="column">
              <wp:posOffset>4399928</wp:posOffset>
            </wp:positionH>
            <wp:positionV relativeFrom="paragraph">
              <wp:posOffset>233916</wp:posOffset>
            </wp:positionV>
            <wp:extent cx="1547201" cy="4597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_M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201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5B8">
        <w:rPr>
          <w:color w:val="0B3254"/>
        </w:rPr>
        <w:t>Setting Up an Email Signature</w:t>
      </w:r>
    </w:p>
    <w:p w14:paraId="31B6ACBD" w14:textId="77777777" w:rsidR="00134D9D" w:rsidRPr="004B2594" w:rsidRDefault="00134D9D" w:rsidP="00134D9D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b/>
          <w:sz w:val="22"/>
          <w:szCs w:val="22"/>
        </w:rPr>
      </w:pPr>
      <w:r w:rsidRPr="004B2594">
        <w:rPr>
          <w:b/>
          <w:sz w:val="22"/>
          <w:szCs w:val="22"/>
        </w:rPr>
        <w:t>Office 2016 Outlook for Mac</w:t>
      </w:r>
      <w:r>
        <w:rPr>
          <w:b/>
          <w:sz w:val="22"/>
          <w:szCs w:val="22"/>
        </w:rPr>
        <w:t xml:space="preserve"> OR Windows</w:t>
      </w:r>
    </w:p>
    <w:p w14:paraId="480D9611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Revise the email signature text below to include all</w:t>
      </w:r>
      <w:r>
        <w:rPr>
          <w:sz w:val="22"/>
          <w:szCs w:val="22"/>
        </w:rPr>
        <w:t xml:space="preserve"> your</w:t>
      </w:r>
      <w:r w:rsidRPr="004B2594">
        <w:rPr>
          <w:sz w:val="22"/>
          <w:szCs w:val="22"/>
        </w:rPr>
        <w:t xml:space="preserve"> relevant information and remove any irrelevant information</w:t>
      </w:r>
    </w:p>
    <w:p w14:paraId="4C42E7FC" w14:textId="77777777" w:rsidR="00134D9D" w:rsidRPr="00F4369F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Highli</w:t>
      </w:r>
      <w:r>
        <w:rPr>
          <w:sz w:val="22"/>
          <w:szCs w:val="22"/>
        </w:rPr>
        <w:t>ght the text and logo and copy it (right click and copy, OR control + C on Windows, or command + C on mac)</w:t>
      </w:r>
    </w:p>
    <w:p w14:paraId="3DCA9845" w14:textId="77777777" w:rsidR="00134D9D" w:rsidRPr="00F4369F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Open Outlook</w:t>
      </w:r>
      <w:r>
        <w:rPr>
          <w:sz w:val="22"/>
          <w:szCs w:val="22"/>
        </w:rPr>
        <w:t xml:space="preserve"> 2016 for Mac OR Outlook 2016 for Windows</w:t>
      </w:r>
    </w:p>
    <w:p w14:paraId="20407439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“New Email”</w:t>
      </w:r>
    </w:p>
    <w:p w14:paraId="63B76A6C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the signature icon in the email menu, and click “Edit Signatures”</w:t>
      </w:r>
    </w:p>
    <w:p w14:paraId="0E7AA886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 a new signature</w:t>
      </w:r>
    </w:p>
    <w:p w14:paraId="129FD6C1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Paste in the information you copied</w:t>
      </w:r>
    </w:p>
    <w:p w14:paraId="18FE54D3" w14:textId="77777777" w:rsidR="00134D9D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Close the signature menu and close the new email</w:t>
      </w:r>
    </w:p>
    <w:p w14:paraId="7008EAA8" w14:textId="77777777" w:rsidR="00134D9D" w:rsidRPr="005B3B86" w:rsidRDefault="00134D9D" w:rsidP="00134D9D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Open a new email and your new signature should be present</w:t>
      </w:r>
    </w:p>
    <w:p w14:paraId="51F67B8E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77EED24C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04122347" w14:textId="77777777" w:rsidR="004C30F4" w:rsidRPr="00D20AED" w:rsidRDefault="004C30F4" w:rsidP="004C30F4">
      <w:pPr>
        <w:rPr>
          <w:rFonts w:ascii="Calibri" w:eastAsiaTheme="minorEastAsia" w:hAnsi="Calibri" w:cs="Times New Roman"/>
          <w:noProof/>
          <w:color w:val="000000"/>
          <w:sz w:val="22"/>
          <w:szCs w:val="22"/>
        </w:rPr>
      </w:pP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---</w:t>
      </w:r>
      <w:r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John Doe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Assistant Professor of Horticulture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Utah State University Extension | Cache County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O: 435-000-0000 | C: 435-000-0000 | F: 435-000-0000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 xml:space="preserve">AGRS 101 | </w:t>
      </w:r>
      <w:hyperlink r:id="rId8" w:history="1">
        <w:r w:rsidRPr="00DB6026">
          <w:rPr>
            <w:rStyle w:val="Hyperlink"/>
            <w:rFonts w:ascii="Calibri" w:eastAsiaTheme="minorEastAsia" w:hAnsi="Calibri" w:cs="Times New Roman"/>
            <w:noProof/>
            <w:color w:val="0B3254"/>
            <w:sz w:val="22"/>
            <w:szCs w:val="22"/>
          </w:rPr>
          <w:t>extension.usu.edu</w:t>
        </w:r>
      </w:hyperlink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john.doe@usu.edu</w:t>
      </w:r>
      <w:r>
        <w:rPr>
          <w:rFonts w:ascii="Calibri" w:eastAsiaTheme="minorEastAsia" w:hAnsi="Calibri" w:cs="Times New Roman"/>
          <w:noProof/>
          <w:color w:val="093254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00000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93254"/>
          <w:sz w:val="20"/>
          <w:szCs w:val="20"/>
        </w:rPr>
        <w:drawing>
          <wp:inline distT="0" distB="0" distL="0" distR="0" wp14:anchorId="46E01FBA" wp14:editId="1F2E009C">
            <wp:extent cx="1537335" cy="456808"/>
            <wp:effectExtent l="0" t="0" r="0" b="63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sey/Library/Containers/com.microsoft.Outlook/Data/Library/Caches/Signatures/signature_169475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17" cy="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C4CE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  <w:bookmarkStart w:id="0" w:name="_GoBack"/>
      <w:bookmarkEnd w:id="0"/>
    </w:p>
    <w:sectPr w:rsidR="008E55B8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5319" w14:textId="77777777" w:rsidR="00AA328E" w:rsidRDefault="00AA328E">
      <w:r>
        <w:separator/>
      </w:r>
    </w:p>
    <w:p w14:paraId="1EFFD55A" w14:textId="77777777" w:rsidR="00AA328E" w:rsidRDefault="00AA328E"/>
  </w:endnote>
  <w:endnote w:type="continuationSeparator" w:id="0">
    <w:p w14:paraId="7D14A5C5" w14:textId="77777777" w:rsidR="00AA328E" w:rsidRDefault="00AA328E">
      <w:r>
        <w:continuationSeparator/>
      </w:r>
    </w:p>
    <w:p w14:paraId="1C285F18" w14:textId="77777777" w:rsidR="00AA328E" w:rsidRDefault="00AA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F782C" w14:textId="77777777" w:rsidR="00CC5B54" w:rsidRDefault="006331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432E" w14:textId="77777777" w:rsidR="00AA328E" w:rsidRDefault="00AA328E">
      <w:r>
        <w:separator/>
      </w:r>
    </w:p>
    <w:p w14:paraId="76CD1ADE" w14:textId="77777777" w:rsidR="00AA328E" w:rsidRDefault="00AA328E"/>
  </w:footnote>
  <w:footnote w:type="continuationSeparator" w:id="0">
    <w:p w14:paraId="707DEFE4" w14:textId="77777777" w:rsidR="00AA328E" w:rsidRDefault="00AA328E">
      <w:r>
        <w:continuationSeparator/>
      </w:r>
    </w:p>
    <w:p w14:paraId="2A68ED9F" w14:textId="77777777" w:rsidR="00AA328E" w:rsidRDefault="00AA328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2FA"/>
    <w:multiLevelType w:val="hybridMultilevel"/>
    <w:tmpl w:val="F8AA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84"/>
    <w:multiLevelType w:val="hybridMultilevel"/>
    <w:tmpl w:val="BBA8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8"/>
    <w:rsid w:val="00134D9D"/>
    <w:rsid w:val="004B2594"/>
    <w:rsid w:val="004C30F4"/>
    <w:rsid w:val="0054771F"/>
    <w:rsid w:val="00633141"/>
    <w:rsid w:val="008E55B8"/>
    <w:rsid w:val="00AA328E"/>
    <w:rsid w:val="00AB1208"/>
    <w:rsid w:val="00CC5B54"/>
    <w:rsid w:val="00D14C30"/>
    <w:rsid w:val="00D8335C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C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extension.usu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7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Saxton</cp:lastModifiedBy>
  <cp:revision>5</cp:revision>
  <dcterms:created xsi:type="dcterms:W3CDTF">2016-08-23T17:30:00Z</dcterms:created>
  <dcterms:modified xsi:type="dcterms:W3CDTF">2017-12-08T20:45:00Z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